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72" w:rsidRPr="00414BA3" w:rsidRDefault="00536072" w:rsidP="00536072">
      <w:pPr>
        <w:pStyle w:val="SNZ-berschrift1"/>
        <w:rPr>
          <w:lang w:eastAsia="de-CH"/>
        </w:rPr>
      </w:pPr>
      <w:r w:rsidRPr="00414BA3">
        <w:rPr>
          <w:lang w:eastAsia="de-CH"/>
        </w:rPr>
        <w:t>Kostengarantie Verlegungs- / Krankentransport</w:t>
      </w:r>
    </w:p>
    <w:p w:rsidR="00536072" w:rsidRPr="00544DD5" w:rsidRDefault="00536072" w:rsidP="00D90AA7">
      <w:pPr>
        <w:pStyle w:val="SNZ-Text0"/>
        <w:spacing w:before="240"/>
        <w:ind w:left="0"/>
        <w:rPr>
          <w:rFonts w:cs="Tahoma"/>
          <w:szCs w:val="20"/>
          <w:lang w:val="de-CH" w:eastAsia="de-CH"/>
        </w:rPr>
      </w:pPr>
      <w:r w:rsidRPr="00544DD5">
        <w:rPr>
          <w:rFonts w:cs="Tahoma"/>
          <w:szCs w:val="20"/>
          <w:lang w:val="de-CH" w:eastAsia="de-CH"/>
        </w:rPr>
        <w:t>Mit der Einführung des neuen Spitalfinanzierungssystems DRG per 1.1.2012 hat sich auch die Finanzierung</w:t>
      </w:r>
      <w:r w:rsidR="00D90AA7">
        <w:rPr>
          <w:rFonts w:cs="Tahoma"/>
          <w:szCs w:val="20"/>
          <w:lang w:val="de-CH" w:eastAsia="de-CH"/>
        </w:rPr>
        <w:t xml:space="preserve"> </w:t>
      </w:r>
      <w:r w:rsidRPr="00544DD5">
        <w:rPr>
          <w:rFonts w:cs="Tahoma"/>
          <w:szCs w:val="20"/>
          <w:lang w:val="de-CH" w:eastAsia="de-CH"/>
        </w:rPr>
        <w:t>der Patiententransporte geändert.</w:t>
      </w:r>
    </w:p>
    <w:p w:rsidR="00536072" w:rsidRPr="00544DD5" w:rsidRDefault="00536072" w:rsidP="00536072">
      <w:pPr>
        <w:pStyle w:val="SNZ-Text0"/>
        <w:ind w:left="0"/>
        <w:rPr>
          <w:rFonts w:cs="Tahoma"/>
          <w:szCs w:val="20"/>
          <w:lang w:val="de-CH" w:eastAsia="de-CH"/>
        </w:rPr>
      </w:pPr>
      <w:r w:rsidRPr="00544DD5">
        <w:rPr>
          <w:rFonts w:cs="Tahoma"/>
          <w:szCs w:val="20"/>
          <w:lang w:val="de-CH" w:eastAsia="de-CH"/>
        </w:rPr>
        <w:t xml:space="preserve">Das </w:t>
      </w:r>
      <w:r w:rsidR="0034320F">
        <w:rPr>
          <w:rFonts w:cs="Tahoma"/>
          <w:szCs w:val="20"/>
          <w:lang w:val="de-CH" w:eastAsia="de-CH"/>
        </w:rPr>
        <w:t xml:space="preserve">Spital / Klinik / Praxis </w:t>
      </w:r>
      <w:sdt>
        <w:sdtPr>
          <w:rPr>
            <w:rStyle w:val="SNZ-Text0Zchn"/>
            <w:b/>
          </w:rPr>
          <w:alias w:val="Name Spital Klinik Praxis"/>
          <w:tag w:val="Name Spital Klinik Praxis"/>
          <w:id w:val="1926918011"/>
          <w:lock w:val="sdtLocked"/>
          <w:placeholder>
            <w:docPart w:val="2CA4F4A4941A4A23BB30EFDAACBC2A60"/>
          </w:placeholder>
          <w:showingPlcHdr/>
        </w:sdtPr>
        <w:sdtEndPr>
          <w:rPr>
            <w:rStyle w:val="Absatz-Standardschriftart"/>
            <w:rFonts w:cs="Tahoma"/>
            <w:sz w:val="12"/>
            <w:szCs w:val="12"/>
            <w:lang w:val="de-CH"/>
          </w:rPr>
        </w:sdtEndPr>
        <w:sdtContent>
          <w:bookmarkStart w:id="0" w:name="_GoBack"/>
          <w:r w:rsidR="001931B6" w:rsidRPr="00E40EDD">
            <w:rPr>
              <w:rStyle w:val="Platzhaltertext"/>
              <w:b/>
              <w:color w:val="C00000"/>
            </w:rPr>
            <w:t>Name Spital/Klinik/Praxis</w:t>
          </w:r>
          <w:bookmarkEnd w:id="0"/>
        </w:sdtContent>
      </w:sdt>
      <w:r w:rsidRPr="00544DD5">
        <w:rPr>
          <w:rFonts w:cs="Tahoma"/>
          <w:szCs w:val="20"/>
          <w:lang w:val="de-CH" w:eastAsia="de-CH"/>
        </w:rPr>
        <w:t xml:space="preserve"> übernimmt prinzipiell nur die Kosten für medizinisch notwendige Patiententransporte</w:t>
      </w:r>
      <w:r w:rsidR="0034320F">
        <w:rPr>
          <w:rFonts w:cs="Tahoma"/>
          <w:szCs w:val="20"/>
          <w:lang w:val="de-CH" w:eastAsia="de-CH"/>
        </w:rPr>
        <w:t xml:space="preserve"> </w:t>
      </w:r>
      <w:r w:rsidRPr="00544DD5">
        <w:rPr>
          <w:rFonts w:cs="Tahoma"/>
          <w:szCs w:val="20"/>
          <w:lang w:val="de-CH" w:eastAsia="de-CH"/>
        </w:rPr>
        <w:t>in</w:t>
      </w:r>
      <w:r w:rsidR="0034320F">
        <w:rPr>
          <w:rFonts w:cs="Tahoma"/>
          <w:szCs w:val="20"/>
          <w:lang w:val="de-CH" w:eastAsia="de-CH"/>
        </w:rPr>
        <w:t xml:space="preserve"> das</w:t>
      </w:r>
      <w:r w:rsidRPr="00544DD5">
        <w:rPr>
          <w:rFonts w:cs="Tahoma"/>
          <w:szCs w:val="20"/>
          <w:lang w:val="de-CH" w:eastAsia="de-CH"/>
        </w:rPr>
        <w:t xml:space="preserve"> nächste</w:t>
      </w:r>
      <w:r w:rsidR="00D90AA7">
        <w:rPr>
          <w:rFonts w:cs="Tahoma"/>
          <w:szCs w:val="20"/>
          <w:lang w:val="de-CH" w:eastAsia="de-CH"/>
        </w:rPr>
        <w:t>,</w:t>
      </w:r>
      <w:r w:rsidRPr="00544DD5">
        <w:rPr>
          <w:rFonts w:cs="Tahoma"/>
          <w:szCs w:val="20"/>
          <w:lang w:val="de-CH" w:eastAsia="de-CH"/>
        </w:rPr>
        <w:t xml:space="preserve"> für die Versorgung der vorliegenden Verletzung</w:t>
      </w:r>
      <w:r w:rsidR="0034320F">
        <w:rPr>
          <w:rFonts w:cs="Tahoma"/>
          <w:szCs w:val="20"/>
          <w:lang w:val="de-CH" w:eastAsia="de-CH"/>
        </w:rPr>
        <w:t xml:space="preserve"> </w:t>
      </w:r>
      <w:r w:rsidRPr="00544DD5">
        <w:rPr>
          <w:rFonts w:cs="Tahoma"/>
          <w:szCs w:val="20"/>
          <w:lang w:val="de-CH" w:eastAsia="de-CH"/>
        </w:rPr>
        <w:t>/</w:t>
      </w:r>
      <w:r w:rsidR="0034320F">
        <w:rPr>
          <w:rFonts w:cs="Tahoma"/>
          <w:szCs w:val="20"/>
          <w:lang w:val="de-CH" w:eastAsia="de-CH"/>
        </w:rPr>
        <w:t xml:space="preserve"> </w:t>
      </w:r>
      <w:r w:rsidRPr="00544DD5">
        <w:rPr>
          <w:rFonts w:cs="Tahoma"/>
          <w:szCs w:val="20"/>
          <w:lang w:val="de-CH" w:eastAsia="de-CH"/>
        </w:rPr>
        <w:t>Erkrankung zuständige Spital.</w:t>
      </w:r>
    </w:p>
    <w:p w:rsidR="00536072" w:rsidRPr="00544DD5" w:rsidRDefault="00536072" w:rsidP="00536072">
      <w:pPr>
        <w:pStyle w:val="SNZ-Text0"/>
        <w:ind w:left="0"/>
        <w:rPr>
          <w:rFonts w:cs="Tahoma"/>
          <w:szCs w:val="20"/>
          <w:lang w:val="de-CH" w:eastAsia="de-CH"/>
        </w:rPr>
      </w:pPr>
      <w:r w:rsidRPr="00544DD5">
        <w:rPr>
          <w:rFonts w:cs="Tahoma"/>
          <w:szCs w:val="20"/>
          <w:lang w:val="de-CH" w:eastAsia="de-CH"/>
        </w:rPr>
        <w:t>Wünscht ein Patient eine Verlegung in sein Heimatspital oder in ein weiter entferntes als das</w:t>
      </w:r>
      <w:r w:rsidR="00D90AA7">
        <w:rPr>
          <w:rFonts w:cs="Tahoma"/>
          <w:szCs w:val="20"/>
          <w:lang w:val="de-CH" w:eastAsia="de-CH"/>
        </w:rPr>
        <w:t xml:space="preserve"> </w:t>
      </w:r>
      <w:r w:rsidRPr="00544DD5">
        <w:rPr>
          <w:rFonts w:cs="Tahoma"/>
          <w:szCs w:val="20"/>
          <w:lang w:val="de-CH" w:eastAsia="de-CH"/>
        </w:rPr>
        <w:t xml:space="preserve">nächste fachlich zuständige Spital, so werden </w:t>
      </w:r>
      <w:r w:rsidR="00D90AA7">
        <w:rPr>
          <w:rFonts w:cs="Tahoma"/>
          <w:szCs w:val="20"/>
          <w:lang w:val="de-CH" w:eastAsia="de-CH"/>
        </w:rPr>
        <w:t>dem Patienten</w:t>
      </w:r>
      <w:r w:rsidRPr="00544DD5">
        <w:rPr>
          <w:rFonts w:cs="Tahoma"/>
          <w:szCs w:val="20"/>
          <w:lang w:val="de-CH" w:eastAsia="de-CH"/>
        </w:rPr>
        <w:t xml:space="preserve"> die Transportkosten in Rechnung gestellt.</w:t>
      </w:r>
    </w:p>
    <w:p w:rsidR="00A374DE" w:rsidRPr="00544DD5" w:rsidRDefault="00D90AA7" w:rsidP="00536072">
      <w:pPr>
        <w:pStyle w:val="SNZ-Text0"/>
        <w:ind w:left="0"/>
        <w:rPr>
          <w:rFonts w:cs="Tahoma"/>
          <w:szCs w:val="20"/>
          <w:lang w:val="de-CH"/>
        </w:rPr>
      </w:pPr>
      <w:r>
        <w:rPr>
          <w:rFonts w:cs="Tahoma"/>
          <w:szCs w:val="20"/>
          <w:lang w:val="de-CH" w:eastAsia="de-CH"/>
        </w:rPr>
        <w:t>Daher</w:t>
      </w:r>
      <w:r w:rsidR="00536072" w:rsidRPr="00544DD5">
        <w:rPr>
          <w:rFonts w:cs="Tahoma"/>
          <w:szCs w:val="20"/>
          <w:lang w:val="de-CH" w:eastAsia="de-CH"/>
        </w:rPr>
        <w:t xml:space="preserve"> empfehlen</w:t>
      </w:r>
      <w:r>
        <w:rPr>
          <w:rFonts w:cs="Tahoma"/>
          <w:szCs w:val="20"/>
          <w:lang w:val="de-CH" w:eastAsia="de-CH"/>
        </w:rPr>
        <w:t xml:space="preserve"> wir</w:t>
      </w:r>
      <w:r w:rsidR="00536072" w:rsidRPr="00544DD5">
        <w:rPr>
          <w:rFonts w:cs="Tahoma"/>
          <w:szCs w:val="20"/>
          <w:lang w:val="de-CH" w:eastAsia="de-CH"/>
        </w:rPr>
        <w:t xml:space="preserve"> </w:t>
      </w:r>
      <w:r>
        <w:rPr>
          <w:rFonts w:cs="Tahoma"/>
          <w:szCs w:val="20"/>
          <w:lang w:val="de-CH" w:eastAsia="de-CH"/>
        </w:rPr>
        <w:t>dem</w:t>
      </w:r>
      <w:r w:rsidR="00536072" w:rsidRPr="00544DD5">
        <w:rPr>
          <w:rFonts w:cs="Tahoma"/>
          <w:szCs w:val="20"/>
          <w:lang w:val="de-CH" w:eastAsia="de-CH"/>
        </w:rPr>
        <w:t xml:space="preserve"> Patienten, welche</w:t>
      </w:r>
      <w:r>
        <w:rPr>
          <w:rFonts w:cs="Tahoma"/>
          <w:szCs w:val="20"/>
          <w:lang w:val="de-CH" w:eastAsia="de-CH"/>
        </w:rPr>
        <w:t>r</w:t>
      </w:r>
      <w:r w:rsidR="00C41DFD">
        <w:rPr>
          <w:rFonts w:cs="Tahoma"/>
          <w:szCs w:val="20"/>
          <w:lang w:val="de-CH" w:eastAsia="de-CH"/>
        </w:rPr>
        <w:t xml:space="preserve"> sich verlegen lassen möchte</w:t>
      </w:r>
      <w:r w:rsidR="00536072" w:rsidRPr="00544DD5">
        <w:rPr>
          <w:rFonts w:cs="Tahoma"/>
          <w:szCs w:val="20"/>
          <w:lang w:val="de-CH" w:eastAsia="de-CH"/>
        </w:rPr>
        <w:t>, dringend, vorher</w:t>
      </w:r>
      <w:r>
        <w:rPr>
          <w:rFonts w:cs="Tahoma"/>
          <w:szCs w:val="20"/>
          <w:lang w:val="de-CH" w:eastAsia="de-CH"/>
        </w:rPr>
        <w:t xml:space="preserve"> </w:t>
      </w:r>
      <w:r w:rsidR="00536072" w:rsidRPr="00544DD5">
        <w:rPr>
          <w:rFonts w:cs="Tahoma"/>
          <w:szCs w:val="20"/>
          <w:lang w:val="de-CH" w:eastAsia="de-CH"/>
        </w:rPr>
        <w:t xml:space="preserve">mit </w:t>
      </w:r>
      <w:r w:rsidR="00C41DFD">
        <w:rPr>
          <w:rFonts w:cs="Tahoma"/>
          <w:szCs w:val="20"/>
          <w:lang w:val="de-CH" w:eastAsia="de-CH"/>
        </w:rPr>
        <w:t>seiner</w:t>
      </w:r>
      <w:r w:rsidR="00536072" w:rsidRPr="00544DD5">
        <w:rPr>
          <w:rFonts w:cs="Tahoma"/>
          <w:szCs w:val="20"/>
          <w:lang w:val="de-CH" w:eastAsia="de-CH"/>
        </w:rPr>
        <w:t xml:space="preserve"> Versicherung die Kostenübernahme abzusprechen.</w:t>
      </w:r>
    </w:p>
    <w:p w:rsidR="00A374DE" w:rsidRPr="00D12EFB" w:rsidRDefault="00536072" w:rsidP="00A374DE">
      <w:pPr>
        <w:pStyle w:val="SNZ-berschrift3"/>
      </w:pPr>
      <w:r>
        <w:t>Patient</w:t>
      </w:r>
    </w:p>
    <w:p w:rsidR="00A374DE" w:rsidRPr="0015405C" w:rsidRDefault="00A374DE" w:rsidP="00211D28">
      <w:pPr>
        <w:tabs>
          <w:tab w:val="left" w:pos="1560"/>
          <w:tab w:val="left" w:pos="5387"/>
          <w:tab w:val="left" w:pos="7088"/>
          <w:tab w:val="right" w:pos="9639"/>
        </w:tabs>
        <w:spacing w:before="120"/>
        <w:rPr>
          <w:rFonts w:ascii="Tahoma" w:hAnsi="Tahoma" w:cs="Tahoma"/>
          <w:sz w:val="20"/>
          <w:szCs w:val="20"/>
          <w:lang w:val="de-CH"/>
        </w:rPr>
      </w:pPr>
      <w:r w:rsidRPr="00A374DE">
        <w:rPr>
          <w:rFonts w:ascii="Tahoma" w:hAnsi="Tahoma" w:cs="Tahoma"/>
          <w:sz w:val="20"/>
          <w:szCs w:val="20"/>
          <w:lang w:val="de-CH"/>
        </w:rPr>
        <w:t>Name:</w:t>
      </w:r>
      <w:r w:rsidR="00211D28">
        <w:rPr>
          <w:rFonts w:ascii="Tahoma" w:hAnsi="Tahoma" w:cs="Tahoma"/>
          <w:sz w:val="20"/>
          <w:szCs w:val="20"/>
          <w:lang w:val="de-CH"/>
        </w:rPr>
        <w:tab/>
      </w:r>
      <w:sdt>
        <w:sdtPr>
          <w:rPr>
            <w:rStyle w:val="SNZ-TextFO"/>
          </w:rPr>
          <w:alias w:val="Name Patient"/>
          <w:tag w:val="Name Patient"/>
          <w:id w:val="613329337"/>
          <w:lock w:val="sdtLocked"/>
          <w:placeholder>
            <w:docPart w:val="3D3B52AB264C4C878737D050487C9A2D"/>
          </w:placeholder>
          <w:showingPlcHdr/>
        </w:sdtPr>
        <w:sdtEndPr>
          <w:rPr>
            <w:rStyle w:val="Absatz-Standardschriftart"/>
            <w:rFonts w:ascii="Times New Roman" w:hAnsi="Times New Roman" w:cs="Tahoma"/>
            <w:b w:val="0"/>
            <w:sz w:val="12"/>
            <w:szCs w:val="12"/>
            <w:lang w:val="de-CH"/>
          </w:rPr>
        </w:sdtEndPr>
        <w:sdtContent>
          <w:r w:rsidR="00211D28" w:rsidRPr="00E40EDD">
            <w:rPr>
              <w:rStyle w:val="Platzhaltertext"/>
              <w:rFonts w:ascii="Tahoma" w:hAnsi="Tahoma" w:cs="Tahoma"/>
              <w:b/>
              <w:color w:val="C00000"/>
              <w:sz w:val="20"/>
              <w:szCs w:val="20"/>
            </w:rPr>
            <w:t>Texteingabe</w:t>
          </w:r>
        </w:sdtContent>
      </w:sdt>
      <w:r w:rsidR="007F5550">
        <w:rPr>
          <w:rFonts w:ascii="Tahoma" w:hAnsi="Tahoma" w:cs="Tahoma"/>
          <w:sz w:val="20"/>
          <w:szCs w:val="20"/>
          <w:lang w:val="de-CH"/>
        </w:rPr>
        <w:tab/>
      </w:r>
      <w:r w:rsidR="000B25CE" w:rsidRPr="00A374DE">
        <w:rPr>
          <w:rFonts w:ascii="Tahoma" w:hAnsi="Tahoma" w:cs="Tahoma"/>
          <w:sz w:val="20"/>
          <w:szCs w:val="20"/>
          <w:lang w:val="de-CH"/>
        </w:rPr>
        <w:t>Vorname</w:t>
      </w:r>
      <w:r w:rsidR="007F5550">
        <w:rPr>
          <w:rFonts w:ascii="Tahoma" w:hAnsi="Tahoma" w:cs="Tahoma"/>
          <w:sz w:val="20"/>
          <w:szCs w:val="20"/>
          <w:lang w:val="de-CH"/>
        </w:rPr>
        <w:t>:</w:t>
      </w:r>
      <w:r w:rsidR="007F5550">
        <w:rPr>
          <w:rFonts w:ascii="Tahoma" w:hAnsi="Tahoma" w:cs="Tahoma"/>
          <w:sz w:val="20"/>
          <w:szCs w:val="20"/>
          <w:lang w:val="de-CH"/>
        </w:rPr>
        <w:tab/>
      </w:r>
      <w:sdt>
        <w:sdtPr>
          <w:rPr>
            <w:rStyle w:val="SNZ-TextFO"/>
          </w:rPr>
          <w:alias w:val="Vorname Patient"/>
          <w:tag w:val="Vorname Patient"/>
          <w:id w:val="726573410"/>
          <w:lock w:val="sdtLocked"/>
          <w:placeholder>
            <w:docPart w:val="ABBC6A4EF5CD478A8055FCE7E9D1A9F9"/>
          </w:placeholder>
          <w:showingPlcHdr/>
        </w:sdtPr>
        <w:sdtEndPr>
          <w:rPr>
            <w:rStyle w:val="Absatz-Standardschriftart"/>
            <w:rFonts w:ascii="Times New Roman" w:hAnsi="Times New Roman" w:cs="Tahoma"/>
            <w:b w:val="0"/>
            <w:sz w:val="12"/>
            <w:szCs w:val="12"/>
            <w:lang w:val="de-CH"/>
          </w:rPr>
        </w:sdtEndPr>
        <w:sdtContent>
          <w:r w:rsidR="0015405C" w:rsidRPr="00E40EDD">
            <w:rPr>
              <w:rStyle w:val="Platzhaltertext"/>
              <w:rFonts w:ascii="Tahoma" w:hAnsi="Tahoma" w:cs="Tahoma"/>
              <w:b/>
              <w:color w:val="C00000"/>
              <w:sz w:val="20"/>
              <w:szCs w:val="20"/>
            </w:rPr>
            <w:t>Text</w:t>
          </w:r>
          <w:r w:rsidR="00211D28" w:rsidRPr="00E40EDD">
            <w:rPr>
              <w:rStyle w:val="Platzhaltertext"/>
              <w:rFonts w:ascii="Tahoma" w:hAnsi="Tahoma" w:cs="Tahoma"/>
              <w:b/>
              <w:color w:val="C00000"/>
              <w:sz w:val="20"/>
              <w:szCs w:val="20"/>
            </w:rPr>
            <w:t>eingabe</w:t>
          </w:r>
        </w:sdtContent>
      </w:sdt>
    </w:p>
    <w:p w:rsidR="00A374DE" w:rsidRPr="00A374DE" w:rsidRDefault="000B25CE" w:rsidP="00211D28">
      <w:pPr>
        <w:tabs>
          <w:tab w:val="left" w:pos="1560"/>
          <w:tab w:val="left" w:pos="5387"/>
          <w:tab w:val="left" w:pos="7088"/>
          <w:tab w:val="right" w:pos="9637"/>
        </w:tabs>
        <w:spacing w:before="240"/>
        <w:rPr>
          <w:rFonts w:ascii="Tahoma" w:hAnsi="Tahoma" w:cs="Tahoma"/>
          <w:sz w:val="20"/>
          <w:szCs w:val="20"/>
          <w:lang w:val="de-CH"/>
        </w:rPr>
      </w:pPr>
      <w:r>
        <w:rPr>
          <w:rFonts w:ascii="Tahoma" w:hAnsi="Tahoma" w:cs="Tahoma"/>
          <w:sz w:val="20"/>
          <w:szCs w:val="20"/>
          <w:lang w:val="de-CH"/>
        </w:rPr>
        <w:t>Geburtsdatum</w:t>
      </w:r>
      <w:r w:rsidR="00A374DE" w:rsidRPr="00A374DE">
        <w:rPr>
          <w:rFonts w:ascii="Tahoma" w:hAnsi="Tahoma" w:cs="Tahoma"/>
          <w:sz w:val="20"/>
          <w:szCs w:val="20"/>
          <w:lang w:val="de-CH"/>
        </w:rPr>
        <w:t>:</w:t>
      </w:r>
      <w:r w:rsidR="00A374DE" w:rsidRPr="00A374DE">
        <w:rPr>
          <w:rFonts w:ascii="Tahoma" w:hAnsi="Tahoma" w:cs="Tahoma"/>
          <w:sz w:val="20"/>
          <w:szCs w:val="20"/>
          <w:lang w:val="de-CH"/>
        </w:rPr>
        <w:tab/>
      </w:r>
      <w:sdt>
        <w:sdtPr>
          <w:rPr>
            <w:rStyle w:val="SNZ-TextFO"/>
          </w:rPr>
          <w:alias w:val="Geburtsdatum"/>
          <w:tag w:val="Geburtsdatum"/>
          <w:id w:val="-956796443"/>
          <w:lock w:val="sdtLocked"/>
          <w:placeholder>
            <w:docPart w:val="3E0A91A5F34F490B90207A9952503181"/>
          </w:placeholder>
          <w:showingPlcHdr/>
        </w:sdtPr>
        <w:sdtEndPr>
          <w:rPr>
            <w:rStyle w:val="Absatz-Standardschriftart"/>
            <w:rFonts w:ascii="Times New Roman" w:hAnsi="Times New Roman" w:cs="Tahoma"/>
            <w:b w:val="0"/>
            <w:sz w:val="12"/>
            <w:szCs w:val="12"/>
            <w:lang w:val="de-CH"/>
          </w:rPr>
        </w:sdtEndPr>
        <w:sdtContent>
          <w:r w:rsidR="00211D28" w:rsidRPr="00E40EDD">
            <w:rPr>
              <w:rStyle w:val="Platzhaltertext"/>
              <w:rFonts w:ascii="Tahoma" w:hAnsi="Tahoma" w:cs="Tahoma"/>
              <w:b/>
              <w:color w:val="C00000"/>
              <w:sz w:val="20"/>
              <w:szCs w:val="20"/>
            </w:rPr>
            <w:t>Texteingabe</w:t>
          </w:r>
        </w:sdtContent>
      </w:sdt>
      <w:r w:rsidR="003F4C54">
        <w:rPr>
          <w:rFonts w:ascii="Tahoma" w:hAnsi="Tahoma" w:cs="Tahoma"/>
          <w:sz w:val="20"/>
          <w:szCs w:val="20"/>
          <w:lang w:val="de-CH"/>
        </w:rPr>
        <w:tab/>
        <w:t>Fall Nr. (intern)</w:t>
      </w:r>
      <w:r w:rsidR="007F5550">
        <w:rPr>
          <w:rFonts w:ascii="Tahoma" w:hAnsi="Tahoma" w:cs="Tahoma"/>
          <w:sz w:val="20"/>
          <w:szCs w:val="20"/>
          <w:lang w:val="de-CH"/>
        </w:rPr>
        <w:t>:</w:t>
      </w:r>
      <w:r w:rsidR="007F5550">
        <w:rPr>
          <w:rFonts w:ascii="Tahoma" w:hAnsi="Tahoma" w:cs="Tahoma"/>
          <w:sz w:val="20"/>
          <w:szCs w:val="20"/>
          <w:lang w:val="de-CH"/>
        </w:rPr>
        <w:tab/>
      </w:r>
      <w:sdt>
        <w:sdtPr>
          <w:rPr>
            <w:rStyle w:val="SNZ-TextFO"/>
          </w:rPr>
          <w:alias w:val="Fall Nr."/>
          <w:tag w:val="Fall Nr."/>
          <w:id w:val="-1548744973"/>
          <w:lock w:val="sdtLocked"/>
          <w:placeholder>
            <w:docPart w:val="9F0AE499EC2744C9834FC1B4D1E4687B"/>
          </w:placeholder>
          <w:showingPlcHdr/>
        </w:sdtPr>
        <w:sdtEndPr>
          <w:rPr>
            <w:rStyle w:val="Absatz-Standardschriftart"/>
            <w:rFonts w:ascii="Times New Roman" w:hAnsi="Times New Roman" w:cs="Tahoma"/>
            <w:b w:val="0"/>
            <w:sz w:val="12"/>
            <w:szCs w:val="12"/>
            <w:lang w:val="de-CH"/>
          </w:rPr>
        </w:sdtEndPr>
        <w:sdtContent>
          <w:r w:rsidR="00211D28" w:rsidRPr="00E40EDD">
            <w:rPr>
              <w:rStyle w:val="Platzhaltertext"/>
              <w:rFonts w:ascii="Tahoma" w:hAnsi="Tahoma" w:cs="Tahoma"/>
              <w:b/>
              <w:color w:val="C00000"/>
              <w:sz w:val="20"/>
              <w:szCs w:val="20"/>
            </w:rPr>
            <w:t>Texteingabe</w:t>
          </w:r>
        </w:sdtContent>
      </w:sdt>
    </w:p>
    <w:p w:rsidR="00A374DE" w:rsidRDefault="003F4C54" w:rsidP="0015405C">
      <w:pPr>
        <w:tabs>
          <w:tab w:val="left" w:pos="1560"/>
          <w:tab w:val="right" w:pos="9637"/>
        </w:tabs>
        <w:spacing w:before="240"/>
        <w:rPr>
          <w:rFonts w:ascii="Tahoma" w:hAnsi="Tahoma" w:cs="Tahoma"/>
          <w:sz w:val="20"/>
          <w:szCs w:val="20"/>
          <w:lang w:val="de-CH"/>
        </w:rPr>
      </w:pPr>
      <w:r>
        <w:rPr>
          <w:rFonts w:ascii="Tahoma" w:hAnsi="Tahoma" w:cs="Tahoma"/>
          <w:sz w:val="20"/>
          <w:szCs w:val="20"/>
          <w:lang w:val="de-CH"/>
        </w:rPr>
        <w:t>Wohnadresse</w:t>
      </w:r>
      <w:r w:rsidR="007F5550">
        <w:rPr>
          <w:rFonts w:ascii="Tahoma" w:hAnsi="Tahoma" w:cs="Tahoma"/>
          <w:sz w:val="20"/>
          <w:szCs w:val="20"/>
          <w:lang w:val="de-CH"/>
        </w:rPr>
        <w:t>:</w:t>
      </w:r>
      <w:r w:rsidR="007F5550">
        <w:rPr>
          <w:rFonts w:ascii="Tahoma" w:hAnsi="Tahoma" w:cs="Tahoma"/>
          <w:sz w:val="20"/>
          <w:szCs w:val="20"/>
          <w:lang w:val="de-CH"/>
        </w:rPr>
        <w:tab/>
      </w:r>
      <w:sdt>
        <w:sdtPr>
          <w:rPr>
            <w:rStyle w:val="SNZ-TextFO"/>
          </w:rPr>
          <w:alias w:val="Adresse Patient"/>
          <w:tag w:val="Adresse Patient"/>
          <w:id w:val="-331673434"/>
          <w:lock w:val="sdtLocked"/>
          <w:placeholder>
            <w:docPart w:val="C27B7F92735F4EDB8A078EE65EDE7932"/>
          </w:placeholder>
          <w:showingPlcHdr/>
        </w:sdtPr>
        <w:sdtEndPr>
          <w:rPr>
            <w:rStyle w:val="Absatz-Standardschriftart"/>
            <w:rFonts w:ascii="Times New Roman" w:hAnsi="Times New Roman" w:cs="Tahoma"/>
            <w:b w:val="0"/>
            <w:sz w:val="12"/>
            <w:szCs w:val="12"/>
            <w:lang w:val="de-CH"/>
          </w:rPr>
        </w:sdtEndPr>
        <w:sdtContent>
          <w:r w:rsidR="00211D28" w:rsidRPr="00E40EDD">
            <w:rPr>
              <w:rStyle w:val="Platzhaltertext"/>
              <w:rFonts w:ascii="Tahoma" w:hAnsi="Tahoma" w:cs="Tahoma"/>
              <w:b/>
              <w:color w:val="C00000"/>
              <w:sz w:val="20"/>
              <w:szCs w:val="20"/>
            </w:rPr>
            <w:t>Texteingabe</w:t>
          </w:r>
        </w:sdtContent>
      </w:sdt>
    </w:p>
    <w:p w:rsidR="007F5550" w:rsidRDefault="007F5550" w:rsidP="003F4C54">
      <w:pPr>
        <w:pBdr>
          <w:bottom w:val="single" w:sz="4" w:space="1" w:color="auto"/>
        </w:pBdr>
        <w:tabs>
          <w:tab w:val="left" w:pos="1440"/>
          <w:tab w:val="left" w:pos="1701"/>
          <w:tab w:val="left" w:pos="3600"/>
          <w:tab w:val="right" w:pos="7920"/>
          <w:tab w:val="right" w:pos="9355"/>
          <w:tab w:val="right" w:pos="9637"/>
        </w:tabs>
        <w:rPr>
          <w:rFonts w:ascii="Tahoma" w:hAnsi="Tahoma" w:cs="Tahoma"/>
          <w:sz w:val="20"/>
          <w:szCs w:val="20"/>
          <w:lang w:val="de-CH"/>
        </w:rPr>
      </w:pPr>
    </w:p>
    <w:p w:rsidR="007F5550" w:rsidRDefault="003F4C54" w:rsidP="007F5550">
      <w:pPr>
        <w:pStyle w:val="SNZ-berschrift3"/>
      </w:pPr>
      <w:r>
        <w:t>Transport</w:t>
      </w:r>
    </w:p>
    <w:p w:rsidR="003F4C54" w:rsidRPr="00A374DE" w:rsidRDefault="00936EB1" w:rsidP="001931B6">
      <w:pPr>
        <w:tabs>
          <w:tab w:val="left" w:pos="1560"/>
          <w:tab w:val="left" w:pos="5103"/>
          <w:tab w:val="left" w:pos="5954"/>
          <w:tab w:val="right" w:pos="9639"/>
        </w:tabs>
        <w:spacing w:before="120"/>
        <w:rPr>
          <w:rFonts w:ascii="Tahoma" w:hAnsi="Tahoma" w:cs="Tahoma"/>
          <w:sz w:val="20"/>
          <w:szCs w:val="20"/>
          <w:lang w:val="de-CH"/>
        </w:rPr>
      </w:pPr>
      <w:r>
        <w:rPr>
          <w:rFonts w:ascii="Tahoma" w:hAnsi="Tahoma" w:cs="Tahoma"/>
          <w:sz w:val="20"/>
          <w:szCs w:val="20"/>
          <w:lang w:val="de-CH"/>
        </w:rPr>
        <w:t>von</w:t>
      </w:r>
      <w:r w:rsidR="003F4C54" w:rsidRPr="00A374DE">
        <w:rPr>
          <w:rFonts w:ascii="Tahoma" w:hAnsi="Tahoma" w:cs="Tahoma"/>
          <w:sz w:val="20"/>
          <w:szCs w:val="20"/>
          <w:lang w:val="de-CH"/>
        </w:rPr>
        <w:t>:</w:t>
      </w:r>
      <w:r w:rsidR="003F4C54" w:rsidRPr="00A374DE">
        <w:rPr>
          <w:rFonts w:ascii="Tahoma" w:hAnsi="Tahoma" w:cs="Tahoma"/>
          <w:sz w:val="20"/>
          <w:szCs w:val="20"/>
          <w:lang w:val="de-CH"/>
        </w:rPr>
        <w:tab/>
      </w:r>
      <w:sdt>
        <w:sdtPr>
          <w:rPr>
            <w:rStyle w:val="SNZ-TextFO"/>
          </w:rPr>
          <w:alias w:val="Abholort"/>
          <w:tag w:val="Abholort"/>
          <w:id w:val="-59945353"/>
          <w:lock w:val="sdtLocked"/>
          <w:placeholder>
            <w:docPart w:val="CAA11224CB5A4EA7807276E215C130A8"/>
          </w:placeholder>
          <w:showingPlcHdr/>
        </w:sdtPr>
        <w:sdtEndPr>
          <w:rPr>
            <w:rStyle w:val="Absatz-Standardschriftart"/>
            <w:rFonts w:ascii="Times New Roman" w:hAnsi="Times New Roman" w:cs="Tahoma"/>
            <w:b w:val="0"/>
            <w:sz w:val="12"/>
            <w:szCs w:val="12"/>
            <w:lang w:val="de-CH"/>
          </w:rPr>
        </w:sdtEndPr>
        <w:sdtContent>
          <w:r w:rsidR="001931B6" w:rsidRPr="00E40EDD">
            <w:rPr>
              <w:rStyle w:val="Platzhaltertext"/>
              <w:rFonts w:ascii="Tahoma" w:hAnsi="Tahoma" w:cs="Tahoma"/>
              <w:b/>
              <w:color w:val="C00000"/>
              <w:sz w:val="20"/>
              <w:szCs w:val="20"/>
            </w:rPr>
            <w:t>Texteingabe</w:t>
          </w:r>
        </w:sdtContent>
      </w:sdt>
      <w:r w:rsidR="003F4C54">
        <w:rPr>
          <w:rFonts w:ascii="Tahoma" w:hAnsi="Tahoma" w:cs="Tahoma"/>
          <w:sz w:val="20"/>
          <w:szCs w:val="20"/>
          <w:lang w:val="de-CH"/>
        </w:rPr>
        <w:tab/>
      </w:r>
      <w:r>
        <w:rPr>
          <w:rFonts w:ascii="Tahoma" w:hAnsi="Tahoma" w:cs="Tahoma"/>
          <w:sz w:val="20"/>
          <w:szCs w:val="20"/>
          <w:lang w:val="de-CH"/>
        </w:rPr>
        <w:t>nach</w:t>
      </w:r>
      <w:r w:rsidR="003F4C54">
        <w:rPr>
          <w:rFonts w:ascii="Tahoma" w:hAnsi="Tahoma" w:cs="Tahoma"/>
          <w:sz w:val="20"/>
          <w:szCs w:val="20"/>
          <w:lang w:val="de-CH"/>
        </w:rPr>
        <w:t>:</w:t>
      </w:r>
      <w:r w:rsidR="003F4C54">
        <w:rPr>
          <w:rFonts w:ascii="Tahoma" w:hAnsi="Tahoma" w:cs="Tahoma"/>
          <w:sz w:val="20"/>
          <w:szCs w:val="20"/>
          <w:lang w:val="de-CH"/>
        </w:rPr>
        <w:tab/>
      </w:r>
      <w:sdt>
        <w:sdtPr>
          <w:rPr>
            <w:rStyle w:val="SNZ-TextFO"/>
          </w:rPr>
          <w:alias w:val="Name Patient"/>
          <w:tag w:val="Name Patient"/>
          <w:id w:val="-56789472"/>
          <w:placeholder>
            <w:docPart w:val="D5358D607EB349BEAEB8B7A97D9426F1"/>
          </w:placeholder>
          <w:showingPlcHdr/>
        </w:sdtPr>
        <w:sdtEndPr>
          <w:rPr>
            <w:rStyle w:val="Absatz-Standardschriftart"/>
            <w:rFonts w:ascii="Times New Roman" w:hAnsi="Times New Roman" w:cs="Tahoma"/>
            <w:b w:val="0"/>
            <w:sz w:val="12"/>
            <w:szCs w:val="12"/>
            <w:lang w:val="de-CH"/>
          </w:rPr>
        </w:sdtEndPr>
        <w:sdtContent>
          <w:r w:rsidR="001931B6" w:rsidRPr="00E40EDD">
            <w:rPr>
              <w:rStyle w:val="Platzhaltertext"/>
              <w:rFonts w:ascii="Tahoma" w:hAnsi="Tahoma" w:cs="Tahoma"/>
              <w:b/>
              <w:color w:val="C00000"/>
              <w:sz w:val="20"/>
              <w:szCs w:val="20"/>
            </w:rPr>
            <w:t>Texteingabe</w:t>
          </w:r>
        </w:sdtContent>
      </w:sdt>
    </w:p>
    <w:p w:rsidR="00936EB1" w:rsidRPr="001931B6" w:rsidRDefault="00936EB1" w:rsidP="001931B6">
      <w:pPr>
        <w:tabs>
          <w:tab w:val="left" w:pos="1560"/>
          <w:tab w:val="left" w:pos="5103"/>
          <w:tab w:val="left" w:pos="5954"/>
          <w:tab w:val="right" w:pos="9637"/>
        </w:tabs>
        <w:spacing w:before="240"/>
        <w:rPr>
          <w:rFonts w:ascii="Tahoma" w:hAnsi="Tahoma" w:cs="Tahoma"/>
          <w:sz w:val="12"/>
          <w:szCs w:val="12"/>
          <w:lang w:val="de-CH"/>
        </w:rPr>
      </w:pPr>
      <w:r>
        <w:rPr>
          <w:rFonts w:ascii="Tahoma" w:hAnsi="Tahoma" w:cs="Tahoma"/>
          <w:sz w:val="20"/>
          <w:szCs w:val="20"/>
          <w:lang w:val="de-CH"/>
        </w:rPr>
        <w:t>Datum:</w:t>
      </w:r>
      <w:r>
        <w:rPr>
          <w:rFonts w:ascii="Tahoma" w:hAnsi="Tahoma" w:cs="Tahoma"/>
          <w:sz w:val="20"/>
          <w:szCs w:val="20"/>
          <w:lang w:val="de-CH"/>
        </w:rPr>
        <w:tab/>
      </w:r>
      <w:sdt>
        <w:sdtPr>
          <w:rPr>
            <w:rStyle w:val="SNZ-TextFO"/>
          </w:rPr>
          <w:id w:val="-144596255"/>
          <w:placeholder>
            <w:docPart w:val="F0EB67A1790E4F9B8113D2F999A68A27"/>
          </w:placeholder>
          <w:showingPlcHdr/>
          <w:date w:fullDate="2013-03-05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SNZ-TextFO"/>
          </w:rPr>
        </w:sdtEndPr>
        <w:sdtContent>
          <w:r w:rsidR="00E40EDD" w:rsidRPr="00E40EDD">
            <w:rPr>
              <w:rStyle w:val="Platzhaltertext"/>
              <w:rFonts w:ascii="Tahoma" w:hAnsi="Tahoma" w:cs="Tahoma"/>
              <w:b/>
              <w:color w:val="C00000"/>
              <w:sz w:val="20"/>
            </w:rPr>
            <w:t>Datum eingeben</w:t>
          </w:r>
        </w:sdtContent>
      </w:sdt>
      <w:r>
        <w:rPr>
          <w:rFonts w:ascii="Tahoma" w:hAnsi="Tahoma" w:cs="Tahoma"/>
          <w:sz w:val="12"/>
          <w:szCs w:val="12"/>
          <w:lang w:val="de-CH"/>
        </w:rPr>
        <w:tab/>
      </w:r>
      <w:r>
        <w:rPr>
          <w:rFonts w:ascii="Tahoma" w:hAnsi="Tahoma" w:cs="Tahoma"/>
          <w:sz w:val="20"/>
          <w:szCs w:val="20"/>
          <w:lang w:val="de-CH"/>
        </w:rPr>
        <w:t>Zeit:</w:t>
      </w:r>
      <w:r>
        <w:rPr>
          <w:rFonts w:ascii="Tahoma" w:hAnsi="Tahoma" w:cs="Tahoma"/>
          <w:sz w:val="20"/>
          <w:szCs w:val="20"/>
          <w:lang w:val="de-CH"/>
        </w:rPr>
        <w:tab/>
      </w:r>
      <w:sdt>
        <w:sdtPr>
          <w:rPr>
            <w:rStyle w:val="SNZ-TextFO"/>
          </w:rPr>
          <w:alias w:val="Name Patient"/>
          <w:tag w:val="Name Patient"/>
          <w:id w:val="-2084672991"/>
          <w:placeholder>
            <w:docPart w:val="92EE7E5739FA4A06A1EC3EEB1C5D55B2"/>
          </w:placeholder>
          <w:showingPlcHdr/>
        </w:sdtPr>
        <w:sdtEndPr>
          <w:rPr>
            <w:rStyle w:val="Absatz-Standardschriftart"/>
            <w:rFonts w:ascii="Times New Roman" w:hAnsi="Times New Roman" w:cs="Tahoma"/>
            <w:b w:val="0"/>
            <w:sz w:val="12"/>
            <w:szCs w:val="12"/>
            <w:lang w:val="de-CH"/>
          </w:rPr>
        </w:sdtEndPr>
        <w:sdtContent>
          <w:r w:rsidR="001931B6" w:rsidRPr="00E40EDD">
            <w:rPr>
              <w:rStyle w:val="Platzhaltertext"/>
              <w:rFonts w:ascii="Tahoma" w:hAnsi="Tahoma" w:cs="Tahoma"/>
              <w:b/>
              <w:color w:val="C00000"/>
              <w:sz w:val="20"/>
              <w:szCs w:val="20"/>
            </w:rPr>
            <w:t>Texteingabe</w:t>
          </w:r>
        </w:sdtContent>
      </w:sdt>
    </w:p>
    <w:p w:rsidR="00936EB1" w:rsidRDefault="00936EB1" w:rsidP="001931B6">
      <w:pPr>
        <w:tabs>
          <w:tab w:val="left" w:pos="1560"/>
          <w:tab w:val="right" w:pos="9637"/>
        </w:tabs>
        <w:spacing w:before="240"/>
        <w:rPr>
          <w:rFonts w:ascii="Tahoma" w:hAnsi="Tahoma" w:cs="Tahoma"/>
          <w:sz w:val="12"/>
          <w:szCs w:val="12"/>
          <w:lang w:val="de-CH"/>
        </w:rPr>
      </w:pPr>
      <w:r>
        <w:rPr>
          <w:rFonts w:ascii="Tahoma" w:hAnsi="Tahoma" w:cs="Tahoma"/>
          <w:sz w:val="20"/>
          <w:szCs w:val="20"/>
          <w:lang w:val="de-CH"/>
        </w:rPr>
        <w:t>Grund:</w:t>
      </w:r>
      <w:r>
        <w:rPr>
          <w:rFonts w:ascii="Tahoma" w:hAnsi="Tahoma" w:cs="Tahoma"/>
          <w:sz w:val="20"/>
          <w:szCs w:val="20"/>
          <w:lang w:val="de-CH"/>
        </w:rPr>
        <w:tab/>
      </w:r>
      <w:sdt>
        <w:sdtPr>
          <w:rPr>
            <w:rStyle w:val="SNZ-TextFO"/>
          </w:rPr>
          <w:alias w:val="Name Patient"/>
          <w:tag w:val="Name Patient"/>
          <w:id w:val="-3370300"/>
          <w:placeholder>
            <w:docPart w:val="BC3D363543CB4D9E8E245DEF66719DA4"/>
          </w:placeholder>
          <w:showingPlcHdr/>
        </w:sdtPr>
        <w:sdtEndPr>
          <w:rPr>
            <w:rStyle w:val="Absatz-Standardschriftart"/>
            <w:rFonts w:ascii="Times New Roman" w:hAnsi="Times New Roman" w:cs="Tahoma"/>
            <w:b w:val="0"/>
            <w:sz w:val="12"/>
            <w:szCs w:val="12"/>
            <w:lang w:val="de-CH"/>
          </w:rPr>
        </w:sdtEndPr>
        <w:sdtContent>
          <w:r w:rsidR="001931B6" w:rsidRPr="00E40EDD">
            <w:rPr>
              <w:rStyle w:val="Platzhaltertext"/>
              <w:rFonts w:ascii="Tahoma" w:hAnsi="Tahoma" w:cs="Tahoma"/>
              <w:b/>
              <w:color w:val="C00000"/>
              <w:sz w:val="20"/>
              <w:szCs w:val="20"/>
            </w:rPr>
            <w:t>Texteingabe</w:t>
          </w:r>
        </w:sdtContent>
      </w:sdt>
    </w:p>
    <w:p w:rsidR="004D286E" w:rsidRPr="005F347C" w:rsidRDefault="004D286E" w:rsidP="001931B6">
      <w:pPr>
        <w:tabs>
          <w:tab w:val="left" w:pos="1560"/>
          <w:tab w:val="right" w:pos="9637"/>
        </w:tabs>
        <w:spacing w:before="240"/>
        <w:rPr>
          <w:rFonts w:ascii="Tahoma" w:hAnsi="Tahoma" w:cs="Tahoma"/>
          <w:sz w:val="20"/>
          <w:szCs w:val="20"/>
          <w:lang w:val="de-CH"/>
        </w:rPr>
      </w:pPr>
      <w:r>
        <w:rPr>
          <w:rFonts w:ascii="Tahoma" w:hAnsi="Tahoma" w:cs="Tahoma"/>
          <w:sz w:val="20"/>
          <w:szCs w:val="20"/>
          <w:lang w:val="de-CH"/>
        </w:rPr>
        <w:t>Kosten CHF ca.</w:t>
      </w:r>
      <w:r w:rsidRPr="00A374DE">
        <w:rPr>
          <w:rFonts w:ascii="Tahoma" w:hAnsi="Tahoma" w:cs="Tahoma"/>
          <w:sz w:val="20"/>
          <w:szCs w:val="20"/>
          <w:lang w:val="de-CH"/>
        </w:rPr>
        <w:t>:</w:t>
      </w:r>
      <w:r w:rsidRPr="00A374DE">
        <w:rPr>
          <w:rFonts w:ascii="Tahoma" w:hAnsi="Tahoma" w:cs="Tahoma"/>
          <w:sz w:val="20"/>
          <w:szCs w:val="20"/>
          <w:lang w:val="de-CH"/>
        </w:rPr>
        <w:tab/>
      </w:r>
      <w:sdt>
        <w:sdtPr>
          <w:rPr>
            <w:rStyle w:val="SNZ-TextFO"/>
          </w:rPr>
          <w:alias w:val="Name Patient"/>
          <w:tag w:val="Name Patient"/>
          <w:id w:val="1869564049"/>
          <w:placeholder>
            <w:docPart w:val="CF6DA27069B04A5DB983221DDE45BA1A"/>
          </w:placeholder>
          <w:showingPlcHdr/>
        </w:sdtPr>
        <w:sdtEndPr>
          <w:rPr>
            <w:rStyle w:val="Absatz-Standardschriftart"/>
            <w:rFonts w:ascii="Times New Roman" w:hAnsi="Times New Roman" w:cs="Tahoma"/>
            <w:b w:val="0"/>
            <w:sz w:val="12"/>
            <w:szCs w:val="12"/>
            <w:lang w:val="de-CH"/>
          </w:rPr>
        </w:sdtEndPr>
        <w:sdtContent>
          <w:r w:rsidR="001931B6" w:rsidRPr="00E40EDD">
            <w:rPr>
              <w:rStyle w:val="Platzhaltertext"/>
              <w:rFonts w:ascii="Tahoma" w:hAnsi="Tahoma" w:cs="Tahoma"/>
              <w:b/>
              <w:color w:val="C00000"/>
              <w:sz w:val="20"/>
              <w:szCs w:val="20"/>
            </w:rPr>
            <w:t>Texteingabe</w:t>
          </w:r>
        </w:sdtContent>
      </w:sdt>
      <w:r w:rsidR="005F347C">
        <w:rPr>
          <w:rFonts w:ascii="Tahoma" w:hAnsi="Tahoma" w:cs="Tahoma"/>
          <w:sz w:val="12"/>
          <w:szCs w:val="12"/>
          <w:lang w:val="de-CH"/>
        </w:rPr>
        <w:tab/>
      </w:r>
      <w:r w:rsidRPr="005F347C">
        <w:rPr>
          <w:rFonts w:ascii="Tahoma" w:hAnsi="Tahoma" w:cs="Tahoma"/>
          <w:sz w:val="20"/>
          <w:szCs w:val="20"/>
          <w:lang w:val="de-CH"/>
        </w:rPr>
        <w:t>gem</w:t>
      </w:r>
      <w:r w:rsidR="005F347C">
        <w:rPr>
          <w:rFonts w:ascii="Tahoma" w:hAnsi="Tahoma" w:cs="Tahoma"/>
          <w:sz w:val="20"/>
          <w:szCs w:val="20"/>
          <w:lang w:val="de-CH"/>
        </w:rPr>
        <w:t>äss angeforderter</w:t>
      </w:r>
      <w:r w:rsidRPr="005F347C">
        <w:rPr>
          <w:rFonts w:ascii="Tahoma" w:hAnsi="Tahoma" w:cs="Tahoma"/>
          <w:sz w:val="20"/>
          <w:szCs w:val="20"/>
          <w:lang w:val="de-CH"/>
        </w:rPr>
        <w:t xml:space="preserve"> Kostenaufstellung / Offerte Rettungsdienst</w:t>
      </w:r>
    </w:p>
    <w:p w:rsidR="00C87AA1" w:rsidRDefault="00B61DA0" w:rsidP="00F476E9">
      <w:pPr>
        <w:tabs>
          <w:tab w:val="left" w:pos="1701"/>
          <w:tab w:val="left" w:pos="6379"/>
          <w:tab w:val="left" w:pos="6663"/>
          <w:tab w:val="left" w:pos="7655"/>
          <w:tab w:val="left" w:pos="7938"/>
          <w:tab w:val="right" w:pos="9637"/>
        </w:tabs>
        <w:spacing w:before="240"/>
        <w:rPr>
          <w:rFonts w:ascii="Tahoma" w:hAnsi="Tahoma" w:cs="Tahoma"/>
          <w:sz w:val="20"/>
          <w:szCs w:val="20"/>
          <w:lang w:val="de-CH"/>
        </w:rPr>
      </w:pPr>
      <w:r w:rsidRPr="005F347C">
        <w:rPr>
          <w:rFonts w:ascii="Tahoma" w:hAnsi="Tahoma" w:cs="Tahoma"/>
          <w:sz w:val="20"/>
          <w:szCs w:val="20"/>
          <w:lang w:val="de-CH"/>
        </w:rPr>
        <w:t xml:space="preserve">Transport </w:t>
      </w:r>
      <w:r w:rsidR="00F476E9">
        <w:rPr>
          <w:rFonts w:ascii="Tahoma" w:hAnsi="Tahoma" w:cs="Tahoma"/>
          <w:sz w:val="20"/>
          <w:szCs w:val="20"/>
          <w:lang w:val="de-CH"/>
        </w:rPr>
        <w:t>muss</w:t>
      </w:r>
      <w:r w:rsidRPr="005F347C">
        <w:rPr>
          <w:rFonts w:ascii="Tahoma" w:hAnsi="Tahoma" w:cs="Tahoma"/>
          <w:sz w:val="20"/>
          <w:szCs w:val="20"/>
          <w:lang w:val="de-CH"/>
        </w:rPr>
        <w:t xml:space="preserve"> aus medizinischen Gründen</w:t>
      </w:r>
      <w:r w:rsidR="00F476E9">
        <w:rPr>
          <w:rFonts w:ascii="Tahoma" w:hAnsi="Tahoma" w:cs="Tahoma"/>
          <w:sz w:val="20"/>
          <w:szCs w:val="20"/>
          <w:lang w:val="de-CH"/>
        </w:rPr>
        <w:t xml:space="preserve"> liegend</w:t>
      </w:r>
      <w:r w:rsidRPr="005F347C">
        <w:rPr>
          <w:rFonts w:ascii="Tahoma" w:hAnsi="Tahoma" w:cs="Tahoma"/>
          <w:sz w:val="20"/>
          <w:szCs w:val="20"/>
          <w:lang w:val="de-CH"/>
        </w:rPr>
        <w:t xml:space="preserve"> durchgeführt</w:t>
      </w:r>
      <w:r w:rsidRPr="005F347C">
        <w:rPr>
          <w:rFonts w:ascii="Tahoma" w:hAnsi="Tahoma" w:cs="Tahoma"/>
          <w:sz w:val="20"/>
          <w:szCs w:val="20"/>
          <w:lang w:val="de-CH"/>
        </w:rPr>
        <w:tab/>
      </w:r>
      <w:sdt>
        <w:sdtPr>
          <w:rPr>
            <w:rFonts w:ascii="Tahoma" w:hAnsi="Tahoma" w:cs="Tahoma"/>
            <w:sz w:val="20"/>
            <w:szCs w:val="20"/>
            <w:lang w:val="de-CH"/>
          </w:rPr>
          <w:alias w:val="Ja"/>
          <w:tag w:val="Ja"/>
          <w:id w:val="-74918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845" w:rsidRPr="00653845">
            <w:rPr>
              <w:rFonts w:ascii="MS Gothic" w:eastAsia="MS Gothic" w:hAnsi="MS Gothic" w:cs="Tahoma" w:hint="eastAsia"/>
              <w:b/>
              <w:color w:val="FF0000"/>
              <w:sz w:val="20"/>
              <w:szCs w:val="20"/>
              <w:lang w:val="de-CH"/>
            </w:rPr>
            <w:t>☐</w:t>
          </w:r>
        </w:sdtContent>
      </w:sdt>
      <w:r w:rsidRPr="005F347C">
        <w:rPr>
          <w:rFonts w:ascii="Tahoma" w:hAnsi="Tahoma" w:cs="Tahoma"/>
          <w:sz w:val="20"/>
          <w:szCs w:val="20"/>
          <w:lang w:val="de-CH"/>
        </w:rPr>
        <w:tab/>
        <w:t>Ja</w:t>
      </w:r>
      <w:r w:rsidRPr="005F347C">
        <w:rPr>
          <w:rFonts w:ascii="Tahoma" w:hAnsi="Tahoma" w:cs="Tahoma"/>
          <w:sz w:val="20"/>
          <w:szCs w:val="20"/>
          <w:lang w:val="de-CH"/>
        </w:rPr>
        <w:tab/>
      </w:r>
      <w:sdt>
        <w:sdtPr>
          <w:rPr>
            <w:rFonts w:ascii="Tahoma" w:hAnsi="Tahoma" w:cs="Tahoma"/>
            <w:sz w:val="20"/>
            <w:szCs w:val="20"/>
            <w:lang w:val="de-CH"/>
          </w:rPr>
          <w:alias w:val="Nein"/>
          <w:tag w:val="Nein"/>
          <w:id w:val="-19177861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845" w:rsidRPr="00653845">
            <w:rPr>
              <w:rFonts w:ascii="MS Gothic" w:eastAsia="MS Gothic" w:hAnsi="MS Gothic" w:cs="Tahoma" w:hint="eastAsia"/>
              <w:b/>
              <w:color w:val="FF0000"/>
              <w:sz w:val="20"/>
              <w:szCs w:val="20"/>
              <w:lang w:val="de-CH"/>
            </w:rPr>
            <w:t>☐</w:t>
          </w:r>
        </w:sdtContent>
      </w:sdt>
      <w:r w:rsidR="00F476E9">
        <w:rPr>
          <w:rFonts w:ascii="Tahoma" w:hAnsi="Tahoma" w:cs="Tahoma"/>
          <w:sz w:val="20"/>
          <w:szCs w:val="20"/>
          <w:lang w:val="de-CH"/>
        </w:rPr>
        <w:tab/>
        <w:t>Nein</w:t>
      </w:r>
    </w:p>
    <w:p w:rsidR="00CE2318" w:rsidRDefault="00CE2318" w:rsidP="001931B6">
      <w:pPr>
        <w:tabs>
          <w:tab w:val="right" w:pos="9639"/>
        </w:tabs>
        <w:spacing w:before="240"/>
        <w:ind w:left="1560" w:hanging="1560"/>
        <w:rPr>
          <w:rFonts w:ascii="Tahoma" w:hAnsi="Tahoma" w:cs="Tahoma"/>
          <w:sz w:val="20"/>
          <w:szCs w:val="20"/>
          <w:lang w:val="de-CH"/>
        </w:rPr>
      </w:pPr>
      <w:r>
        <w:rPr>
          <w:rFonts w:ascii="Tahoma" w:hAnsi="Tahoma" w:cs="Tahoma"/>
          <w:sz w:val="20"/>
          <w:szCs w:val="20"/>
          <w:lang w:val="de-CH"/>
        </w:rPr>
        <w:t>Bemerkungen:</w:t>
      </w:r>
      <w:r>
        <w:rPr>
          <w:rFonts w:ascii="Tahoma" w:hAnsi="Tahoma" w:cs="Tahoma"/>
          <w:sz w:val="20"/>
          <w:szCs w:val="20"/>
          <w:lang w:val="de-CH"/>
        </w:rPr>
        <w:tab/>
      </w:r>
      <w:sdt>
        <w:sdtPr>
          <w:rPr>
            <w:rStyle w:val="SNZ-TextFO"/>
          </w:rPr>
          <w:alias w:val="Name Patient"/>
          <w:tag w:val="Name Patient"/>
          <w:id w:val="998696516"/>
          <w:showingPlcHdr/>
        </w:sdtPr>
        <w:sdtEndPr>
          <w:rPr>
            <w:rStyle w:val="Absatz-Standardschriftart"/>
            <w:rFonts w:ascii="Times New Roman" w:hAnsi="Times New Roman" w:cs="Tahoma"/>
            <w:b w:val="0"/>
            <w:sz w:val="12"/>
            <w:szCs w:val="12"/>
            <w:lang w:val="de-CH"/>
          </w:rPr>
        </w:sdtEndPr>
        <w:sdtContent>
          <w:r w:rsidR="001931B6" w:rsidRPr="00E40EDD">
            <w:rPr>
              <w:rStyle w:val="Platzhaltertext"/>
              <w:rFonts w:ascii="Tahoma" w:hAnsi="Tahoma" w:cs="Tahoma"/>
              <w:b/>
              <w:color w:val="C00000"/>
              <w:sz w:val="20"/>
              <w:szCs w:val="20"/>
            </w:rPr>
            <w:t>Texteingabe</w:t>
          </w:r>
        </w:sdtContent>
      </w:sdt>
    </w:p>
    <w:p w:rsidR="00A1176C" w:rsidRDefault="00A1176C" w:rsidP="00DB77C3">
      <w:pPr>
        <w:pBdr>
          <w:bottom w:val="single" w:sz="4" w:space="1" w:color="auto"/>
        </w:pBdr>
        <w:tabs>
          <w:tab w:val="left" w:pos="1440"/>
          <w:tab w:val="left" w:pos="3600"/>
          <w:tab w:val="right" w:pos="7920"/>
        </w:tabs>
        <w:rPr>
          <w:rFonts w:ascii="Tahoma" w:hAnsi="Tahoma" w:cs="Tahoma"/>
          <w:sz w:val="20"/>
          <w:szCs w:val="20"/>
          <w:lang w:val="de-CH"/>
        </w:rPr>
      </w:pPr>
    </w:p>
    <w:p w:rsidR="00CE2318" w:rsidRPr="00544DD5" w:rsidRDefault="00CE2318" w:rsidP="00CE2318">
      <w:pPr>
        <w:autoSpaceDE w:val="0"/>
        <w:autoSpaceDN w:val="0"/>
        <w:adjustRightInd w:val="0"/>
        <w:spacing w:before="240"/>
        <w:rPr>
          <w:rFonts w:ascii="Tahoma" w:hAnsi="Tahoma" w:cs="Tahoma"/>
          <w:sz w:val="20"/>
          <w:szCs w:val="20"/>
          <w:lang w:val="de-CH" w:eastAsia="de-CH"/>
        </w:rPr>
      </w:pPr>
      <w:r w:rsidRPr="00544DD5">
        <w:rPr>
          <w:rFonts w:ascii="Tahoma" w:hAnsi="Tahoma" w:cs="Tahoma"/>
          <w:sz w:val="20"/>
          <w:szCs w:val="20"/>
          <w:lang w:val="de-CH" w:eastAsia="de-CH"/>
        </w:rPr>
        <w:t>Die Kosten werden dem Patienten in Rechnung gestellt. Als Tarif gilt die Vereinbarung zwischen dem Bündner Spital- und Heimverband und der Santésuisse. Der Patient bestätigt, dass er über diesen Sachverhalt aufgeklärt wurde.</w:t>
      </w:r>
    </w:p>
    <w:p w:rsidR="00544DD5" w:rsidRDefault="00544DD5" w:rsidP="00653845">
      <w:pPr>
        <w:tabs>
          <w:tab w:val="left" w:pos="1560"/>
        </w:tabs>
        <w:autoSpaceDE w:val="0"/>
        <w:autoSpaceDN w:val="0"/>
        <w:adjustRightInd w:val="0"/>
        <w:spacing w:before="240"/>
        <w:rPr>
          <w:rFonts w:ascii="Helvetica" w:hAnsi="Helvetica" w:cs="Helvetica"/>
          <w:sz w:val="22"/>
          <w:szCs w:val="22"/>
          <w:lang w:val="de-CH" w:eastAsia="de-CH"/>
        </w:rPr>
      </w:pPr>
      <w:r w:rsidRPr="00544DD5">
        <w:rPr>
          <w:rFonts w:ascii="Tahoma" w:hAnsi="Tahoma" w:cs="Tahoma"/>
          <w:sz w:val="20"/>
          <w:szCs w:val="20"/>
          <w:lang w:val="de-CH" w:eastAsia="de-CH"/>
        </w:rPr>
        <w:t>Ort und Datum:</w:t>
      </w:r>
      <w:r w:rsidRPr="00544DD5">
        <w:rPr>
          <w:rFonts w:ascii="Tahoma" w:hAnsi="Tahoma" w:cs="Tahoma"/>
          <w:sz w:val="20"/>
          <w:szCs w:val="20"/>
          <w:lang w:val="de-CH" w:eastAsia="de-CH"/>
        </w:rPr>
        <w:tab/>
      </w:r>
      <w:sdt>
        <w:sdtPr>
          <w:rPr>
            <w:rStyle w:val="SNZ-TextFO"/>
          </w:rPr>
          <w:alias w:val="Name Patient"/>
          <w:tag w:val="Name Patient"/>
          <w:id w:val="797415028"/>
          <w:showingPlcHdr/>
        </w:sdtPr>
        <w:sdtEndPr>
          <w:rPr>
            <w:rStyle w:val="Absatz-Standardschriftart"/>
            <w:rFonts w:ascii="Times New Roman" w:hAnsi="Times New Roman" w:cs="Tahoma"/>
            <w:b w:val="0"/>
            <w:sz w:val="12"/>
            <w:szCs w:val="12"/>
            <w:lang w:val="de-CH"/>
          </w:rPr>
        </w:sdtEndPr>
        <w:sdtContent>
          <w:r w:rsidR="00653845" w:rsidRPr="00E40EDD">
            <w:rPr>
              <w:rStyle w:val="Platzhaltertext"/>
              <w:rFonts w:ascii="Tahoma" w:hAnsi="Tahoma" w:cs="Tahoma"/>
              <w:b/>
              <w:color w:val="C00000"/>
              <w:sz w:val="20"/>
              <w:szCs w:val="20"/>
            </w:rPr>
            <w:t>Texteingabe</w:t>
          </w:r>
        </w:sdtContent>
      </w:sdt>
      <w:r w:rsidR="00653845">
        <w:rPr>
          <w:rStyle w:val="SNZ-Text0Zchn"/>
        </w:rPr>
        <w:t xml:space="preserve">, </w:t>
      </w:r>
      <w:sdt>
        <w:sdtPr>
          <w:rPr>
            <w:rStyle w:val="SNZ-TextFO"/>
          </w:rPr>
          <w:id w:val="-604106778"/>
          <w:showingPlcHdr/>
          <w:date w:fullDate="2013-03-05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SNZ-TextFO"/>
          </w:rPr>
        </w:sdtEndPr>
        <w:sdtContent>
          <w:r w:rsidR="00653845" w:rsidRPr="00E40EDD">
            <w:rPr>
              <w:rStyle w:val="Platzhaltertext"/>
              <w:rFonts w:ascii="Tahoma" w:hAnsi="Tahoma" w:cs="Tahoma"/>
              <w:b/>
              <w:color w:val="C00000"/>
              <w:sz w:val="20"/>
            </w:rPr>
            <w:t>Datum eingeben</w:t>
          </w:r>
        </w:sdtContent>
      </w:sdt>
    </w:p>
    <w:p w:rsidR="00CE2318" w:rsidRDefault="00CE2318" w:rsidP="0069374E">
      <w:pPr>
        <w:tabs>
          <w:tab w:val="left" w:pos="4820"/>
          <w:tab w:val="right" w:pos="7920"/>
          <w:tab w:val="right" w:pos="9355"/>
        </w:tabs>
        <w:spacing w:before="600"/>
        <w:rPr>
          <w:rFonts w:ascii="Helvetica" w:hAnsi="Helvetica" w:cs="Helvetica"/>
          <w:sz w:val="22"/>
          <w:szCs w:val="22"/>
          <w:lang w:val="de-CH" w:eastAsia="de-CH"/>
        </w:rPr>
      </w:pPr>
      <w:r w:rsidRPr="0014177F">
        <w:rPr>
          <w:rFonts w:ascii="Tahoma" w:hAnsi="Tahoma" w:cs="Tahoma"/>
          <w:sz w:val="12"/>
          <w:szCs w:val="12"/>
          <w:lang w:val="de-CH"/>
        </w:rPr>
        <w:t>....</w:t>
      </w:r>
      <w:r>
        <w:rPr>
          <w:rFonts w:ascii="Tahoma" w:hAnsi="Tahoma" w:cs="Tahoma"/>
          <w:sz w:val="12"/>
          <w:szCs w:val="12"/>
          <w:lang w:val="de-CH"/>
        </w:rPr>
        <w:t>........................</w:t>
      </w:r>
      <w:r w:rsidRPr="0014177F">
        <w:rPr>
          <w:rFonts w:ascii="Tahoma" w:hAnsi="Tahoma" w:cs="Tahoma"/>
          <w:sz w:val="12"/>
          <w:szCs w:val="12"/>
          <w:lang w:val="de-CH"/>
        </w:rPr>
        <w:t>.........................</w:t>
      </w:r>
      <w:r>
        <w:rPr>
          <w:rFonts w:ascii="Tahoma" w:hAnsi="Tahoma" w:cs="Tahoma"/>
          <w:sz w:val="12"/>
          <w:szCs w:val="12"/>
          <w:lang w:val="de-CH"/>
        </w:rPr>
        <w:t>...................</w:t>
      </w:r>
      <w:r>
        <w:rPr>
          <w:rFonts w:ascii="Tahoma" w:hAnsi="Tahoma" w:cs="Tahoma"/>
          <w:sz w:val="12"/>
          <w:szCs w:val="12"/>
          <w:lang w:val="de-CH"/>
        </w:rPr>
        <w:tab/>
      </w:r>
      <w:r w:rsidRPr="0014177F">
        <w:rPr>
          <w:rFonts w:ascii="Tahoma" w:hAnsi="Tahoma" w:cs="Tahoma"/>
          <w:sz w:val="12"/>
          <w:szCs w:val="12"/>
          <w:lang w:val="de-CH"/>
        </w:rPr>
        <w:t>....</w:t>
      </w:r>
      <w:r>
        <w:rPr>
          <w:rFonts w:ascii="Tahoma" w:hAnsi="Tahoma" w:cs="Tahoma"/>
          <w:sz w:val="12"/>
          <w:szCs w:val="12"/>
          <w:lang w:val="de-CH"/>
        </w:rPr>
        <w:t>........................</w:t>
      </w:r>
      <w:r w:rsidRPr="0014177F">
        <w:rPr>
          <w:rFonts w:ascii="Tahoma" w:hAnsi="Tahoma" w:cs="Tahoma"/>
          <w:sz w:val="12"/>
          <w:szCs w:val="12"/>
          <w:lang w:val="de-CH"/>
        </w:rPr>
        <w:t>.........................</w:t>
      </w:r>
      <w:r>
        <w:rPr>
          <w:rFonts w:ascii="Tahoma" w:hAnsi="Tahoma" w:cs="Tahoma"/>
          <w:sz w:val="12"/>
          <w:szCs w:val="12"/>
          <w:lang w:val="de-CH"/>
        </w:rPr>
        <w:t>...................</w:t>
      </w:r>
    </w:p>
    <w:p w:rsidR="00D47BBE" w:rsidRDefault="00544DD5" w:rsidP="00544DD5">
      <w:pPr>
        <w:tabs>
          <w:tab w:val="left" w:pos="4820"/>
          <w:tab w:val="right" w:pos="7920"/>
          <w:tab w:val="right" w:pos="9355"/>
        </w:tabs>
        <w:rPr>
          <w:rFonts w:ascii="Helvetica" w:hAnsi="Helvetica" w:cs="Helvetica"/>
          <w:sz w:val="20"/>
          <w:szCs w:val="20"/>
          <w:lang w:val="de-CH" w:eastAsia="de-CH"/>
        </w:rPr>
      </w:pPr>
      <w:r w:rsidRPr="00544DD5">
        <w:rPr>
          <w:rFonts w:ascii="Helvetica" w:hAnsi="Helvetica" w:cs="Helvetica"/>
          <w:sz w:val="20"/>
          <w:szCs w:val="20"/>
          <w:lang w:val="de-CH" w:eastAsia="de-CH"/>
        </w:rPr>
        <w:t>Unterschrift zuständiger Arzt</w:t>
      </w:r>
      <w:r w:rsidR="00CE2318" w:rsidRPr="00544DD5">
        <w:rPr>
          <w:rFonts w:ascii="Helvetica" w:hAnsi="Helvetica" w:cs="Helvetica"/>
          <w:sz w:val="20"/>
          <w:szCs w:val="20"/>
          <w:lang w:val="de-CH" w:eastAsia="de-CH"/>
        </w:rPr>
        <w:tab/>
        <w:t>Unterschrift Patient</w:t>
      </w:r>
    </w:p>
    <w:p w:rsidR="00544DD5" w:rsidRPr="003559DC" w:rsidRDefault="00097839" w:rsidP="003559DC">
      <w:pPr>
        <w:tabs>
          <w:tab w:val="left" w:pos="4820"/>
          <w:tab w:val="right" w:pos="7920"/>
          <w:tab w:val="right" w:pos="9355"/>
        </w:tabs>
        <w:spacing w:before="480"/>
        <w:jc w:val="center"/>
        <w:rPr>
          <w:rFonts w:ascii="Tahoma" w:hAnsi="Tahoma" w:cs="Tahoma"/>
          <w:b/>
          <w:sz w:val="18"/>
          <w:szCs w:val="18"/>
          <w:lang w:val="de-CH"/>
        </w:rPr>
      </w:pPr>
      <w:r w:rsidRPr="003559DC">
        <w:rPr>
          <w:rFonts w:ascii="Helvetica" w:hAnsi="Helvetica" w:cs="Helvetica"/>
          <w:b/>
          <w:sz w:val="18"/>
          <w:szCs w:val="18"/>
          <w:lang w:val="de-CH" w:eastAsia="de-CH"/>
        </w:rPr>
        <w:t>Jeglicher Rechtsanspruch und jegliche Verbindlichkeit f</w:t>
      </w:r>
      <w:r w:rsidR="0069374E" w:rsidRPr="003559DC">
        <w:rPr>
          <w:rFonts w:ascii="Helvetica" w:hAnsi="Helvetica" w:cs="Helvetica"/>
          <w:b/>
          <w:sz w:val="18"/>
          <w:szCs w:val="18"/>
          <w:lang w:val="de-CH" w:eastAsia="de-CH"/>
        </w:rPr>
        <w:t>ür die Nutzung</w:t>
      </w:r>
      <w:r w:rsidR="003559DC" w:rsidRPr="003559DC">
        <w:rPr>
          <w:rFonts w:ascii="Helvetica" w:hAnsi="Helvetica" w:cs="Helvetica"/>
          <w:b/>
          <w:sz w:val="18"/>
          <w:szCs w:val="18"/>
          <w:lang w:val="de-CH" w:eastAsia="de-CH"/>
        </w:rPr>
        <w:t xml:space="preserve"> des Formulars</w:t>
      </w:r>
      <w:r w:rsidRPr="003559DC">
        <w:rPr>
          <w:rFonts w:ascii="Helvetica" w:hAnsi="Helvetica" w:cs="Helvetica"/>
          <w:b/>
          <w:sz w:val="18"/>
          <w:szCs w:val="18"/>
          <w:lang w:val="de-CH" w:eastAsia="de-CH"/>
        </w:rPr>
        <w:t>, die darin</w:t>
      </w:r>
      <w:r w:rsidR="0069374E" w:rsidRPr="003559DC">
        <w:rPr>
          <w:rFonts w:ascii="Helvetica" w:hAnsi="Helvetica" w:cs="Helvetica"/>
          <w:b/>
          <w:sz w:val="18"/>
          <w:szCs w:val="18"/>
          <w:lang w:val="de-CH" w:eastAsia="de-CH"/>
        </w:rPr>
        <w:t xml:space="preserve"> enthaltenen Informationen</w:t>
      </w:r>
      <w:r w:rsidRPr="003559DC">
        <w:rPr>
          <w:rFonts w:ascii="Helvetica" w:hAnsi="Helvetica" w:cs="Helvetica"/>
          <w:b/>
          <w:sz w:val="18"/>
          <w:szCs w:val="18"/>
          <w:lang w:val="de-CH" w:eastAsia="de-CH"/>
        </w:rPr>
        <w:t xml:space="preserve"> und</w:t>
      </w:r>
      <w:r w:rsidR="003559DC" w:rsidRPr="003559DC">
        <w:rPr>
          <w:rFonts w:ascii="Helvetica" w:hAnsi="Helvetica" w:cs="Helvetica"/>
          <w:b/>
          <w:sz w:val="18"/>
          <w:szCs w:val="18"/>
          <w:lang w:val="de-CH" w:eastAsia="de-CH"/>
        </w:rPr>
        <w:t xml:space="preserve"> mögliche</w:t>
      </w:r>
      <w:r w:rsidRPr="003559DC">
        <w:rPr>
          <w:rFonts w:ascii="Helvetica" w:hAnsi="Helvetica" w:cs="Helvetica"/>
          <w:b/>
          <w:sz w:val="18"/>
          <w:szCs w:val="18"/>
          <w:lang w:val="de-CH" w:eastAsia="de-CH"/>
        </w:rPr>
        <w:t xml:space="preserve"> Folgen</w:t>
      </w:r>
      <w:r w:rsidR="003559DC" w:rsidRPr="003559DC">
        <w:rPr>
          <w:rFonts w:ascii="Helvetica" w:hAnsi="Helvetica" w:cs="Helvetica"/>
          <w:b/>
          <w:sz w:val="18"/>
          <w:szCs w:val="18"/>
          <w:lang w:val="de-CH" w:eastAsia="de-CH"/>
        </w:rPr>
        <w:t xml:space="preserve"> davon</w:t>
      </w:r>
      <w:r w:rsidR="0069374E" w:rsidRPr="003559DC">
        <w:rPr>
          <w:rFonts w:ascii="Helvetica" w:hAnsi="Helvetica" w:cs="Helvetica"/>
          <w:b/>
          <w:sz w:val="18"/>
          <w:szCs w:val="18"/>
          <w:lang w:val="de-CH" w:eastAsia="de-CH"/>
        </w:rPr>
        <w:t>, lehnt d</w:t>
      </w:r>
      <w:r w:rsidR="00544DD5" w:rsidRPr="003559DC">
        <w:rPr>
          <w:rFonts w:ascii="Helvetica" w:hAnsi="Helvetica" w:cs="Helvetica"/>
          <w:b/>
          <w:sz w:val="18"/>
          <w:szCs w:val="18"/>
          <w:lang w:val="de-CH" w:eastAsia="de-CH"/>
        </w:rPr>
        <w:t xml:space="preserve">ie </w:t>
      </w:r>
      <w:r w:rsidR="003559DC" w:rsidRPr="003559DC">
        <w:rPr>
          <w:rFonts w:ascii="Helvetica" w:hAnsi="Helvetica" w:cs="Helvetica"/>
          <w:b/>
          <w:sz w:val="18"/>
          <w:szCs w:val="18"/>
          <w:lang w:val="de-CH" w:eastAsia="de-CH"/>
        </w:rPr>
        <w:t>SNZ</w:t>
      </w:r>
      <w:r w:rsidR="00544DD5" w:rsidRPr="003559DC">
        <w:rPr>
          <w:rFonts w:ascii="Helvetica" w:hAnsi="Helvetica" w:cs="Helvetica"/>
          <w:b/>
          <w:sz w:val="18"/>
          <w:szCs w:val="18"/>
          <w:lang w:val="de-CH" w:eastAsia="de-CH"/>
        </w:rPr>
        <w:t xml:space="preserve"> 144</w:t>
      </w:r>
      <w:r w:rsidR="00414BA3" w:rsidRPr="003559DC">
        <w:rPr>
          <w:rFonts w:ascii="Helvetica" w:hAnsi="Helvetica" w:cs="Helvetica"/>
          <w:b/>
          <w:sz w:val="18"/>
          <w:szCs w:val="18"/>
          <w:lang w:val="de-CH" w:eastAsia="de-CH"/>
        </w:rPr>
        <w:t xml:space="preserve"> </w:t>
      </w:r>
      <w:r w:rsidR="00544DD5" w:rsidRPr="003559DC">
        <w:rPr>
          <w:rFonts w:ascii="Helvetica" w:hAnsi="Helvetica" w:cs="Helvetica"/>
          <w:b/>
          <w:sz w:val="18"/>
          <w:szCs w:val="18"/>
          <w:lang w:val="de-CH" w:eastAsia="de-CH"/>
        </w:rPr>
        <w:t xml:space="preserve">GR </w:t>
      </w:r>
      <w:r w:rsidR="0069374E" w:rsidRPr="003559DC">
        <w:rPr>
          <w:rFonts w:ascii="Helvetica" w:hAnsi="Helvetica" w:cs="Helvetica"/>
          <w:b/>
          <w:sz w:val="18"/>
          <w:szCs w:val="18"/>
          <w:lang w:val="de-CH" w:eastAsia="de-CH"/>
        </w:rPr>
        <w:t>ab.</w:t>
      </w:r>
      <w:r w:rsidR="003559DC" w:rsidRPr="003559DC">
        <w:rPr>
          <w:rFonts w:ascii="Helvetica" w:hAnsi="Helvetica" w:cs="Helvetica"/>
          <w:b/>
          <w:sz w:val="18"/>
          <w:szCs w:val="18"/>
          <w:lang w:val="de-CH" w:eastAsia="de-CH"/>
        </w:rPr>
        <w:t xml:space="preserve"> Es besteht kein Rechtsanspruch.</w:t>
      </w:r>
    </w:p>
    <w:sectPr w:rsidR="00544DD5" w:rsidRPr="003559DC" w:rsidSect="00D90AA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0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C1" w:rsidRDefault="00B728C1">
      <w:r>
        <w:separator/>
      </w:r>
    </w:p>
  </w:endnote>
  <w:endnote w:type="continuationSeparator" w:id="0">
    <w:p w:rsidR="00B728C1" w:rsidRDefault="00B7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E9" w:rsidRPr="00F13035" w:rsidRDefault="00395321" w:rsidP="00462A9F">
    <w:pPr>
      <w:pStyle w:val="SNZ-Fusszeile"/>
      <w:tabs>
        <w:tab w:val="clear" w:pos="4678"/>
        <w:tab w:val="center" w:pos="7938"/>
      </w:tabs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761029E5" wp14:editId="65241E1D">
          <wp:simplePos x="0" y="0"/>
          <wp:positionH relativeFrom="column">
            <wp:posOffset>-902335</wp:posOffset>
          </wp:positionH>
          <wp:positionV relativeFrom="paragraph">
            <wp:posOffset>-6943090</wp:posOffset>
          </wp:positionV>
          <wp:extent cx="7575550" cy="7575550"/>
          <wp:effectExtent l="0" t="0" r="6350" b="6350"/>
          <wp:wrapNone/>
          <wp:docPr id="5" name="Bild 5" descr="Wellen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ellen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757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6E9" w:rsidRPr="00F13035">
      <w:t>Sanitätsnotruf 144 Graubünden</w:t>
    </w:r>
    <w:r w:rsidR="00F476E9">
      <w:t xml:space="preserve"> </w:t>
    </w:r>
    <w:r w:rsidR="00F476E9">
      <w:rPr>
        <w:rFonts w:ascii="Times New Roman" w:hAnsi="Times New Roman" w:cs="Times New Roman"/>
      </w:rPr>
      <w:t>│</w:t>
    </w:r>
    <w:r w:rsidR="00F476E9">
      <w:t xml:space="preserve"> </w:t>
    </w:r>
    <w:r w:rsidR="007877FE">
      <w:t>Ringstrasse 2</w:t>
    </w:r>
    <w:r w:rsidR="00F476E9">
      <w:t xml:space="preserve"> </w:t>
    </w:r>
    <w:r w:rsidR="00F476E9">
      <w:rPr>
        <w:rFonts w:ascii="Times New Roman" w:hAnsi="Times New Roman" w:cs="Times New Roman"/>
      </w:rPr>
      <w:t>│</w:t>
    </w:r>
    <w:r w:rsidR="00F476E9">
      <w:t xml:space="preserve"> CH-7</w:t>
    </w:r>
    <w:r w:rsidR="007877FE">
      <w:t>00</w:t>
    </w:r>
    <w:r w:rsidR="00F476E9">
      <w:t xml:space="preserve">0 </w:t>
    </w:r>
    <w:r w:rsidR="007877FE">
      <w:t>Chur</w:t>
    </w:r>
    <w:r w:rsidR="00F476E9">
      <w:t xml:space="preserve"> </w:t>
    </w:r>
    <w:r w:rsidR="00F476E9">
      <w:rPr>
        <w:rFonts w:ascii="Times New Roman" w:hAnsi="Times New Roman" w:cs="Times New Roman"/>
      </w:rPr>
      <w:t>│</w:t>
    </w:r>
    <w:r w:rsidR="00F476E9">
      <w:t xml:space="preserve"> T 081 </w:t>
    </w:r>
    <w:r w:rsidR="007877FE">
      <w:t>25</w:t>
    </w:r>
    <w:r w:rsidR="00F476E9">
      <w:t xml:space="preserve">6 </w:t>
    </w:r>
    <w:r w:rsidR="00A96482">
      <w:t>20</w:t>
    </w:r>
    <w:r w:rsidR="00F476E9">
      <w:t xml:space="preserve"> </w:t>
    </w:r>
    <w:r w:rsidR="00A96482">
      <w:t>85</w:t>
    </w:r>
    <w:r w:rsidR="00F476E9">
      <w:t xml:space="preserve"> </w:t>
    </w:r>
    <w:r w:rsidR="00F476E9">
      <w:rPr>
        <w:rFonts w:ascii="Times New Roman" w:hAnsi="Times New Roman" w:cs="Times New Roman"/>
      </w:rPr>
      <w:t>│</w:t>
    </w:r>
    <w:r w:rsidR="000D7EB3">
      <w:t xml:space="preserve"> </w:t>
    </w:r>
    <w:r w:rsidR="00A96482">
      <w:t>info@144.gr.ch</w:t>
    </w:r>
    <w:r w:rsidR="006F5A8F">
      <w:t xml:space="preserve"> </w:t>
    </w:r>
    <w:r w:rsidR="00F476E9">
      <w:rPr>
        <w:rFonts w:ascii="Times New Roman" w:hAnsi="Times New Roman" w:cs="Times New Roman"/>
      </w:rPr>
      <w:t>│</w:t>
    </w:r>
    <w:r w:rsidR="000D7EB3">
      <w:t xml:space="preserve"> www.144</w:t>
    </w:r>
    <w:r w:rsidR="00A96482">
      <w:t>.gr</w:t>
    </w:r>
    <w:r w:rsidR="000D7EB3">
      <w:t>.ch</w:t>
    </w:r>
    <w:r w:rsidR="000D7EB3">
      <w:tab/>
      <w:t>V0</w:t>
    </w:r>
    <w:r w:rsidR="00A96482">
      <w:t>01</w:t>
    </w:r>
    <w:r w:rsidR="00F476E9">
      <w:rPr>
        <w:rFonts w:ascii="Times New Roman" w:hAnsi="Times New Roman" w:cs="Times New Roman"/>
      </w:rPr>
      <w:t>│</w:t>
    </w:r>
    <w:r w:rsidR="00A96482" w:rsidRPr="00A96482">
      <w:t>19.06.2018</w:t>
    </w:r>
    <w:r w:rsidR="00F476E9" w:rsidRPr="00F13035">
      <w:tab/>
      <w:t xml:space="preserve">Seite </w:t>
    </w:r>
    <w:r w:rsidR="00F476E9" w:rsidRPr="00F13035">
      <w:rPr>
        <w:rStyle w:val="Seitenzahl"/>
        <w:szCs w:val="24"/>
      </w:rPr>
      <w:fldChar w:fldCharType="begin"/>
    </w:r>
    <w:r w:rsidR="00F476E9" w:rsidRPr="00F13035">
      <w:rPr>
        <w:rStyle w:val="Seitenzahl"/>
        <w:szCs w:val="24"/>
      </w:rPr>
      <w:instrText xml:space="preserve"> PAGE </w:instrText>
    </w:r>
    <w:r w:rsidR="00F476E9" w:rsidRPr="00F13035">
      <w:rPr>
        <w:rStyle w:val="Seitenzahl"/>
        <w:szCs w:val="24"/>
      </w:rPr>
      <w:fldChar w:fldCharType="separate"/>
    </w:r>
    <w:r w:rsidR="009B3FAE">
      <w:rPr>
        <w:rStyle w:val="Seitenzahl"/>
        <w:noProof/>
        <w:szCs w:val="24"/>
      </w:rPr>
      <w:t>1</w:t>
    </w:r>
    <w:r w:rsidR="00F476E9" w:rsidRPr="00F13035">
      <w:rPr>
        <w:rStyle w:val="Seitenzahl"/>
        <w:szCs w:val="24"/>
      </w:rPr>
      <w:fldChar w:fldCharType="end"/>
    </w:r>
    <w:r w:rsidR="00F476E9">
      <w:rPr>
        <w:rStyle w:val="Seitenzahl"/>
        <w:rFonts w:ascii="Times New Roman" w:hAnsi="Times New Roman" w:cs="Times New Roman"/>
      </w:rPr>
      <w:t>│</w:t>
    </w:r>
    <w:r w:rsidR="00F476E9" w:rsidRPr="00F13035">
      <w:rPr>
        <w:rStyle w:val="Seitenzahl"/>
        <w:szCs w:val="24"/>
      </w:rPr>
      <w:fldChar w:fldCharType="begin"/>
    </w:r>
    <w:r w:rsidR="00F476E9" w:rsidRPr="00F13035">
      <w:rPr>
        <w:rStyle w:val="Seitenzahl"/>
        <w:szCs w:val="24"/>
      </w:rPr>
      <w:instrText xml:space="preserve"> NUMPAGES </w:instrText>
    </w:r>
    <w:r w:rsidR="00F476E9" w:rsidRPr="00F13035">
      <w:rPr>
        <w:rStyle w:val="Seitenzahl"/>
        <w:szCs w:val="24"/>
      </w:rPr>
      <w:fldChar w:fldCharType="separate"/>
    </w:r>
    <w:r w:rsidR="009B3FAE">
      <w:rPr>
        <w:rStyle w:val="Seitenzahl"/>
        <w:noProof/>
        <w:szCs w:val="24"/>
      </w:rPr>
      <w:t>1</w:t>
    </w:r>
    <w:r w:rsidR="00F476E9" w:rsidRPr="00F13035">
      <w:rPr>
        <w:rStyle w:val="Seitenzahl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E9" w:rsidRPr="001D399F" w:rsidRDefault="00F476E9" w:rsidP="00E27F38">
    <w:pPr>
      <w:pStyle w:val="Fuzeile"/>
      <w:pBdr>
        <w:top w:val="single" w:sz="2" w:space="1" w:color="808080"/>
      </w:pBdr>
      <w:tabs>
        <w:tab w:val="clear" w:pos="4536"/>
        <w:tab w:val="clear" w:pos="9072"/>
        <w:tab w:val="right" w:pos="9356"/>
      </w:tabs>
      <w:rPr>
        <w:rFonts w:ascii="Tahoma" w:hAnsi="Tahoma" w:cs="Tahoma"/>
        <w:color w:val="7F7F7F"/>
        <w:sz w:val="12"/>
        <w:szCs w:val="12"/>
        <w:lang w:val="de-CH"/>
      </w:rPr>
    </w:pPr>
    <w:r>
      <w:rPr>
        <w:rFonts w:ascii="Tahoma" w:hAnsi="Tahoma" w:cs="Tahoma"/>
        <w:color w:val="7F7F7F"/>
        <w:sz w:val="12"/>
        <w:szCs w:val="12"/>
        <w:lang w:val="de-CH"/>
      </w:rPr>
      <w:t>Sanitätsnotruf 144 Graubünden</w:t>
    </w:r>
    <w:r w:rsidRPr="00C96C3B">
      <w:rPr>
        <w:rFonts w:ascii="Tahoma" w:hAnsi="Tahoma" w:cs="Tahoma"/>
        <w:color w:val="7F7F7F"/>
        <w:sz w:val="12"/>
        <w:szCs w:val="12"/>
        <w:lang w:val="de-CH"/>
      </w:rPr>
      <w:tab/>
      <w:t xml:space="preserve">Seite </w:t>
    </w:r>
    <w:r>
      <w:rPr>
        <w:rStyle w:val="Seitenzahl"/>
        <w:rFonts w:ascii="Tahoma" w:hAnsi="Tahoma" w:cs="Tahoma"/>
        <w:color w:val="7F7F7F"/>
        <w:sz w:val="12"/>
        <w:szCs w:val="12"/>
      </w:rPr>
      <w:t>1</w:t>
    </w:r>
    <w:r w:rsidRPr="00C96C3B">
      <w:rPr>
        <w:rStyle w:val="Seitenzahl"/>
        <w:rFonts w:ascii="Tahoma" w:hAnsi="Tahoma" w:cs="Tahoma"/>
        <w:color w:val="7F7F7F"/>
        <w:sz w:val="12"/>
        <w:szCs w:val="12"/>
      </w:rPr>
      <w:t>/</w:t>
    </w:r>
    <w:r>
      <w:rPr>
        <w:rStyle w:val="Seitenzahl"/>
        <w:rFonts w:ascii="Tahoma" w:hAnsi="Tahoma" w:cs="Tahoma"/>
        <w:color w:val="7F7F7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C1" w:rsidRDefault="00B728C1">
      <w:r>
        <w:separator/>
      </w:r>
    </w:p>
  </w:footnote>
  <w:footnote w:type="continuationSeparator" w:id="0">
    <w:p w:rsidR="00B728C1" w:rsidRDefault="00B7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E9" w:rsidRPr="00EE0247" w:rsidRDefault="00395321" w:rsidP="00E27F38">
    <w:pPr>
      <w:pStyle w:val="Kopfzeile"/>
      <w:tabs>
        <w:tab w:val="clear" w:pos="4536"/>
        <w:tab w:val="clear" w:pos="9072"/>
        <w:tab w:val="right" w:pos="9356"/>
      </w:tabs>
      <w:rPr>
        <w:rFonts w:ascii="Tahoma" w:hAnsi="Tahoma"/>
        <w:color w:val="7F7F7F"/>
        <w:sz w:val="16"/>
      </w:rPr>
    </w:pPr>
    <w:r>
      <w:rPr>
        <w:rFonts w:ascii="Tahoma" w:hAnsi="Tahoma"/>
        <w:noProof/>
        <w:color w:val="7F7F7F"/>
        <w:sz w:val="16"/>
        <w:lang w:val="de-CH" w:eastAsia="de-CH"/>
      </w:rPr>
      <w:drawing>
        <wp:anchor distT="0" distB="0" distL="114300" distR="114300" simplePos="0" relativeHeight="251658752" behindDoc="0" locked="0" layoutInCell="1" allowOverlap="1" wp14:anchorId="33D25CC8" wp14:editId="283E38A7">
          <wp:simplePos x="0" y="0"/>
          <wp:positionH relativeFrom="column">
            <wp:posOffset>4622800</wp:posOffset>
          </wp:positionH>
          <wp:positionV relativeFrom="paragraph">
            <wp:posOffset>24765</wp:posOffset>
          </wp:positionV>
          <wp:extent cx="1488440" cy="720090"/>
          <wp:effectExtent l="0" t="0" r="0" b="3810"/>
          <wp:wrapNone/>
          <wp:docPr id="6" name="Bild 6" descr="Logo-SNZ-144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SNZ-144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47"/>
      <w:gridCol w:w="4440"/>
      <w:gridCol w:w="992"/>
      <w:gridCol w:w="889"/>
      <w:gridCol w:w="1127"/>
    </w:tblGrid>
    <w:tr w:rsidR="00F476E9" w:rsidRPr="00F8021A">
      <w:trPr>
        <w:trHeight w:val="278"/>
      </w:trPr>
      <w:tc>
        <w:tcPr>
          <w:tcW w:w="2047" w:type="dxa"/>
          <w:tcBorders>
            <w:bottom w:val="single" w:sz="2" w:space="0" w:color="808080"/>
          </w:tcBorders>
        </w:tcPr>
        <w:p w:rsidR="00F476E9" w:rsidRPr="00F8021A" w:rsidRDefault="00F476E9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rPr>
              <w:rFonts w:ascii="Tahoma" w:hAnsi="Tahoma"/>
              <w:i/>
              <w:color w:val="7F7F7F"/>
              <w:sz w:val="18"/>
            </w:rPr>
          </w:pPr>
          <w:r w:rsidRPr="00F8021A">
            <w:rPr>
              <w:rFonts w:ascii="Tahoma" w:hAnsi="Tahoma"/>
              <w:i/>
              <w:color w:val="7F7F7F"/>
              <w:sz w:val="18"/>
            </w:rPr>
            <w:t>Hauptregister</w:t>
          </w:r>
        </w:p>
      </w:tc>
      <w:tc>
        <w:tcPr>
          <w:tcW w:w="4440" w:type="dxa"/>
          <w:tcBorders>
            <w:bottom w:val="single" w:sz="2" w:space="0" w:color="808080"/>
          </w:tcBorders>
        </w:tcPr>
        <w:p w:rsidR="00F476E9" w:rsidRPr="00F8021A" w:rsidRDefault="00F476E9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rPr>
              <w:rFonts w:ascii="Tahoma" w:hAnsi="Tahoma"/>
              <w:i/>
              <w:color w:val="7F7F7F"/>
              <w:sz w:val="18"/>
            </w:rPr>
          </w:pPr>
          <w:r w:rsidRPr="00F8021A">
            <w:rPr>
              <w:rFonts w:ascii="Tahoma" w:hAnsi="Tahoma"/>
              <w:i/>
              <w:color w:val="7F7F7F"/>
              <w:sz w:val="18"/>
            </w:rPr>
            <w:t>Nr.</w:t>
          </w:r>
        </w:p>
      </w:tc>
      <w:tc>
        <w:tcPr>
          <w:tcW w:w="992" w:type="dxa"/>
          <w:tcBorders>
            <w:bottom w:val="single" w:sz="2" w:space="0" w:color="808080"/>
          </w:tcBorders>
        </w:tcPr>
        <w:p w:rsidR="00F476E9" w:rsidRPr="00F8021A" w:rsidRDefault="00F476E9" w:rsidP="00E27F38">
          <w:pPr>
            <w:pStyle w:val="Kopfzeile"/>
            <w:tabs>
              <w:tab w:val="right" w:pos="9356"/>
            </w:tabs>
            <w:ind w:left="-98"/>
            <w:rPr>
              <w:rFonts w:ascii="Tahoma" w:hAnsi="Tahoma"/>
              <w:color w:val="808080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Erstellt am:</w:t>
          </w:r>
        </w:p>
      </w:tc>
      <w:tc>
        <w:tcPr>
          <w:tcW w:w="889" w:type="dxa"/>
          <w:tcBorders>
            <w:bottom w:val="single" w:sz="2" w:space="0" w:color="808080"/>
          </w:tcBorders>
        </w:tcPr>
        <w:p w:rsidR="00F476E9" w:rsidRPr="00F8021A" w:rsidRDefault="00F476E9" w:rsidP="00E27F38">
          <w:pPr>
            <w:pStyle w:val="Kopfzeile"/>
            <w:tabs>
              <w:tab w:val="right" w:pos="9356"/>
            </w:tabs>
            <w:ind w:left="-94"/>
            <w:rPr>
              <w:rFonts w:ascii="Tahoma" w:hAnsi="Tahoma"/>
              <w:color w:val="808080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00.00.0000</w:t>
          </w:r>
        </w:p>
      </w:tc>
      <w:tc>
        <w:tcPr>
          <w:tcW w:w="1127" w:type="dxa"/>
          <w:vMerge w:val="restart"/>
          <w:tcBorders>
            <w:bottom w:val="single" w:sz="2" w:space="0" w:color="808080"/>
          </w:tcBorders>
        </w:tcPr>
        <w:p w:rsidR="00F476E9" w:rsidRPr="00F8021A" w:rsidRDefault="00395321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6704" behindDoc="0" locked="0" layoutInCell="1" allowOverlap="1" wp14:anchorId="35A43C57" wp14:editId="78ABAE78">
                <wp:simplePos x="0" y="0"/>
                <wp:positionH relativeFrom="column">
                  <wp:posOffset>-36195</wp:posOffset>
                </wp:positionH>
                <wp:positionV relativeFrom="paragraph">
                  <wp:posOffset>7620</wp:posOffset>
                </wp:positionV>
                <wp:extent cx="678180" cy="584835"/>
                <wp:effectExtent l="0" t="0" r="7620" b="5715"/>
                <wp:wrapNone/>
                <wp:docPr id="1" name="Bild 2" descr="Beschreibung: Logo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Beschreibung: Logo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476E9" w:rsidRPr="00F8021A">
      <w:trPr>
        <w:trHeight w:val="292"/>
      </w:trPr>
      <w:tc>
        <w:tcPr>
          <w:tcW w:w="6487" w:type="dxa"/>
          <w:gridSpan w:val="2"/>
          <w:vMerge w:val="restart"/>
          <w:tcBorders>
            <w:top w:val="single" w:sz="2" w:space="0" w:color="808080"/>
          </w:tcBorders>
        </w:tcPr>
        <w:p w:rsidR="00F476E9" w:rsidRPr="00F8021A" w:rsidRDefault="00F476E9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rPr>
              <w:rFonts w:ascii="Tahoma" w:hAnsi="Tahoma"/>
              <w:i/>
              <w:color w:val="7F7F7F"/>
              <w:sz w:val="20"/>
            </w:rPr>
          </w:pPr>
          <w:r w:rsidRPr="00F8021A">
            <w:rPr>
              <w:rFonts w:ascii="Tahoma" w:hAnsi="Tahoma"/>
              <w:b/>
              <w:i/>
            </w:rPr>
            <w:t>Titel</w:t>
          </w:r>
        </w:p>
      </w:tc>
      <w:tc>
        <w:tcPr>
          <w:tcW w:w="992" w:type="dxa"/>
          <w:tcBorders>
            <w:bottom w:val="single" w:sz="2" w:space="0" w:color="808080"/>
          </w:tcBorders>
          <w:vAlign w:val="center"/>
        </w:tcPr>
        <w:p w:rsidR="00F476E9" w:rsidRPr="00F8021A" w:rsidRDefault="00F476E9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8"/>
            <w:rPr>
              <w:rFonts w:ascii="Tahoma" w:hAnsi="Tahoma"/>
              <w:b/>
              <w:color w:val="808080"/>
              <w:sz w:val="12"/>
            </w:rPr>
          </w:pPr>
          <w:r w:rsidRPr="00F8021A">
            <w:rPr>
              <w:rFonts w:ascii="Tahoma" w:hAnsi="Tahoma"/>
              <w:b/>
              <w:sz w:val="12"/>
            </w:rPr>
            <w:t>Gültig ab:</w:t>
          </w:r>
        </w:p>
      </w:tc>
      <w:tc>
        <w:tcPr>
          <w:tcW w:w="889" w:type="dxa"/>
          <w:tcBorders>
            <w:bottom w:val="single" w:sz="2" w:space="0" w:color="808080"/>
          </w:tcBorders>
          <w:vAlign w:val="center"/>
        </w:tcPr>
        <w:p w:rsidR="00F476E9" w:rsidRPr="00F8021A" w:rsidRDefault="00F476E9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4"/>
            <w:rPr>
              <w:rFonts w:ascii="Tahoma" w:hAnsi="Tahoma"/>
              <w:b/>
              <w:sz w:val="12"/>
            </w:rPr>
          </w:pPr>
          <w:r w:rsidRPr="00F8021A">
            <w:rPr>
              <w:rFonts w:ascii="Tahoma" w:hAnsi="Tahoma"/>
              <w:b/>
              <w:sz w:val="12"/>
            </w:rPr>
            <w:t>00.00.0000</w:t>
          </w:r>
        </w:p>
      </w:tc>
      <w:tc>
        <w:tcPr>
          <w:tcW w:w="1127" w:type="dxa"/>
          <w:vMerge/>
          <w:tcBorders>
            <w:bottom w:val="single" w:sz="2" w:space="0" w:color="808080"/>
          </w:tcBorders>
        </w:tcPr>
        <w:p w:rsidR="00F476E9" w:rsidRPr="00F8021A" w:rsidRDefault="00F476E9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</w:p>
      </w:tc>
    </w:tr>
    <w:tr w:rsidR="00F476E9" w:rsidRPr="00F8021A">
      <w:trPr>
        <w:trHeight w:val="387"/>
      </w:trPr>
      <w:tc>
        <w:tcPr>
          <w:tcW w:w="6487" w:type="dxa"/>
          <w:gridSpan w:val="2"/>
          <w:vMerge/>
          <w:tcBorders>
            <w:bottom w:val="single" w:sz="2" w:space="0" w:color="808080"/>
          </w:tcBorders>
        </w:tcPr>
        <w:p w:rsidR="00F476E9" w:rsidRPr="00F8021A" w:rsidRDefault="00F476E9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rPr>
              <w:rFonts w:ascii="Tahoma" w:hAnsi="Tahoma"/>
              <w:i/>
              <w:color w:val="7F7F7F"/>
              <w:sz w:val="20"/>
            </w:rPr>
          </w:pPr>
        </w:p>
      </w:tc>
      <w:tc>
        <w:tcPr>
          <w:tcW w:w="992" w:type="dxa"/>
          <w:tcBorders>
            <w:bottom w:val="single" w:sz="2" w:space="0" w:color="808080"/>
          </w:tcBorders>
          <w:vAlign w:val="center"/>
        </w:tcPr>
        <w:p w:rsidR="00F476E9" w:rsidRPr="00F8021A" w:rsidRDefault="00F476E9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8"/>
            <w:rPr>
              <w:rFonts w:ascii="Tahoma" w:hAnsi="Tahoma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Nächste Überarbeitung am:</w:t>
          </w:r>
        </w:p>
      </w:tc>
      <w:tc>
        <w:tcPr>
          <w:tcW w:w="889" w:type="dxa"/>
          <w:tcBorders>
            <w:bottom w:val="single" w:sz="2" w:space="0" w:color="808080"/>
          </w:tcBorders>
          <w:vAlign w:val="center"/>
        </w:tcPr>
        <w:p w:rsidR="00F476E9" w:rsidRPr="00F8021A" w:rsidRDefault="00F476E9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4"/>
            <w:rPr>
              <w:rFonts w:ascii="Tahoma" w:hAnsi="Tahoma"/>
              <w:color w:val="808080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00.00.0000</w:t>
          </w:r>
        </w:p>
      </w:tc>
      <w:tc>
        <w:tcPr>
          <w:tcW w:w="1127" w:type="dxa"/>
          <w:vMerge/>
          <w:tcBorders>
            <w:bottom w:val="single" w:sz="2" w:space="0" w:color="808080"/>
          </w:tcBorders>
        </w:tcPr>
        <w:p w:rsidR="00F476E9" w:rsidRPr="00F8021A" w:rsidRDefault="00F476E9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120" w:after="120"/>
            <w:jc w:val="right"/>
            <w:rPr>
              <w:rFonts w:ascii="Tahoma" w:hAnsi="Tahoma"/>
              <w:b/>
              <w:i/>
              <w:color w:val="7F7F7F"/>
              <w:sz w:val="20"/>
            </w:rPr>
          </w:pPr>
        </w:p>
      </w:tc>
    </w:tr>
    <w:tr w:rsidR="00F476E9" w:rsidRPr="00F8021A">
      <w:tc>
        <w:tcPr>
          <w:tcW w:w="6487" w:type="dxa"/>
          <w:gridSpan w:val="2"/>
          <w:tcBorders>
            <w:top w:val="single" w:sz="2" w:space="0" w:color="808080"/>
            <w:bottom w:val="single" w:sz="2" w:space="0" w:color="808080"/>
          </w:tcBorders>
        </w:tcPr>
        <w:p w:rsidR="00F476E9" w:rsidRPr="00F8021A" w:rsidRDefault="00F476E9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0" w:after="60"/>
            <w:rPr>
              <w:rFonts w:ascii="Tahoma" w:hAnsi="Tahoma"/>
              <w:color w:val="7F7F7F"/>
              <w:sz w:val="16"/>
            </w:rPr>
          </w:pPr>
          <w:r w:rsidRPr="00F8021A">
            <w:rPr>
              <w:rFonts w:ascii="Tahoma" w:hAnsi="Tahoma"/>
              <w:color w:val="7F7F7F"/>
              <w:sz w:val="16"/>
            </w:rPr>
            <w:t>Unterregister / Kategorie</w:t>
          </w:r>
        </w:p>
      </w:tc>
      <w:tc>
        <w:tcPr>
          <w:tcW w:w="992" w:type="dxa"/>
          <w:tcBorders>
            <w:top w:val="single" w:sz="2" w:space="0" w:color="808080"/>
            <w:bottom w:val="single" w:sz="2" w:space="0" w:color="808080"/>
          </w:tcBorders>
          <w:vAlign w:val="center"/>
        </w:tcPr>
        <w:p w:rsidR="00F476E9" w:rsidRPr="00F8021A" w:rsidRDefault="00F476E9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0" w:after="60"/>
            <w:ind w:left="-98"/>
            <w:rPr>
              <w:rFonts w:ascii="Tahoma" w:hAnsi="Tahoma"/>
              <w:color w:val="7F7F7F"/>
              <w:sz w:val="16"/>
            </w:rPr>
          </w:pPr>
          <w:r w:rsidRPr="00F8021A">
            <w:rPr>
              <w:rFonts w:ascii="Tahoma" w:hAnsi="Tahoma"/>
              <w:color w:val="808080"/>
              <w:sz w:val="12"/>
            </w:rPr>
            <w:t>Aktualisiert am:</w:t>
          </w:r>
          <w:r w:rsidRPr="00F8021A">
            <w:rPr>
              <w:rFonts w:ascii="Tahoma" w:hAnsi="Tahoma"/>
              <w:color w:val="7F7F7F"/>
              <w:sz w:val="16"/>
            </w:rPr>
            <w:t xml:space="preserve"> </w:t>
          </w:r>
        </w:p>
      </w:tc>
      <w:tc>
        <w:tcPr>
          <w:tcW w:w="889" w:type="dxa"/>
          <w:tcBorders>
            <w:top w:val="single" w:sz="2" w:space="0" w:color="808080"/>
            <w:bottom w:val="single" w:sz="2" w:space="0" w:color="808080"/>
          </w:tcBorders>
          <w:vAlign w:val="center"/>
        </w:tcPr>
        <w:p w:rsidR="00F476E9" w:rsidRPr="00F8021A" w:rsidRDefault="00F476E9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ind w:left="-94"/>
            <w:rPr>
              <w:rFonts w:ascii="Tahoma" w:hAnsi="Tahoma"/>
              <w:color w:val="808080"/>
              <w:sz w:val="12"/>
            </w:rPr>
          </w:pPr>
          <w:r w:rsidRPr="00F8021A">
            <w:rPr>
              <w:rFonts w:ascii="Tahoma" w:hAnsi="Tahoma"/>
              <w:color w:val="808080"/>
              <w:sz w:val="12"/>
            </w:rPr>
            <w:t>00.00.0000</w:t>
          </w:r>
        </w:p>
      </w:tc>
      <w:tc>
        <w:tcPr>
          <w:tcW w:w="1127" w:type="dxa"/>
          <w:tcBorders>
            <w:top w:val="single" w:sz="2" w:space="0" w:color="808080"/>
            <w:bottom w:val="single" w:sz="2" w:space="0" w:color="808080"/>
          </w:tcBorders>
          <w:vAlign w:val="center"/>
        </w:tcPr>
        <w:p w:rsidR="00F476E9" w:rsidRPr="00F8021A" w:rsidRDefault="00F476E9" w:rsidP="00E27F38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0" w:after="60"/>
            <w:ind w:left="-38"/>
            <w:rPr>
              <w:rFonts w:ascii="Tahoma" w:hAnsi="Tahoma"/>
              <w:color w:val="7F7F7F"/>
              <w:sz w:val="12"/>
            </w:rPr>
          </w:pPr>
          <w:r w:rsidRPr="00F8021A">
            <w:rPr>
              <w:rFonts w:ascii="Tahoma" w:hAnsi="Tahoma"/>
              <w:color w:val="7F7F7F"/>
              <w:sz w:val="12"/>
            </w:rPr>
            <w:t>B. Zurfluh</w:t>
          </w:r>
        </w:p>
      </w:tc>
    </w:tr>
  </w:tbl>
  <w:p w:rsidR="00F476E9" w:rsidRDefault="00F476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5C70"/>
    <w:multiLevelType w:val="hybridMultilevel"/>
    <w:tmpl w:val="4DE24B9A"/>
    <w:lvl w:ilvl="0" w:tplc="43E65F80">
      <w:numFmt w:val="bullet"/>
      <w:pStyle w:val="SNZ-Aufz-15-2Ebene"/>
      <w:lvlText w:val=""/>
      <w:lvlJc w:val="left"/>
      <w:pPr>
        <w:tabs>
          <w:tab w:val="num" w:pos="1418"/>
        </w:tabs>
        <w:ind w:left="1418" w:hanging="284"/>
      </w:pPr>
      <w:rPr>
        <w:rFonts w:ascii="Wingdings 3" w:eastAsia="Corbel" w:hAnsi="Wingdings 3" w:cs="Corbe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6415"/>
    <w:multiLevelType w:val="multilevel"/>
    <w:tmpl w:val="83C82DCE"/>
    <w:lvl w:ilvl="0">
      <w:start w:val="1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1"/>
        </w:tabs>
        <w:ind w:left="227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32EF256A"/>
    <w:multiLevelType w:val="multilevel"/>
    <w:tmpl w:val="E1446C1C"/>
    <w:lvl w:ilvl="0">
      <w:start w:val="1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1"/>
        </w:tabs>
        <w:ind w:left="227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9"/>
        </w:tabs>
        <w:ind w:left="2979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3B9C0AC6"/>
    <w:multiLevelType w:val="hybridMultilevel"/>
    <w:tmpl w:val="08C6D0CC"/>
    <w:lvl w:ilvl="0" w:tplc="9E662688">
      <w:start w:val="1"/>
      <w:numFmt w:val="bullet"/>
      <w:pStyle w:val="SNZ-Aufz-15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u w:color="0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E0691"/>
    <w:multiLevelType w:val="hybridMultilevel"/>
    <w:tmpl w:val="2ADC84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D7DB1"/>
    <w:multiLevelType w:val="multilevel"/>
    <w:tmpl w:val="1FB22FB2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qmfFnC5RrRMOC+6QC8Qkkq48YUpj9A2gqnDqxzUfw0fWlGaQgugO3wHsxUzPUnpRkks9TivyZy/MTkt0psrsMg==" w:salt="ytX8vwJKc2JTfwgQhrcD2Q=="/>
  <w:styleLockTheme/>
  <w:defaultTabStop w:val="708"/>
  <w:autoHyphenation/>
  <w:hyphenationZone w:val="142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5D"/>
    <w:rsid w:val="00006A26"/>
    <w:rsid w:val="000302C6"/>
    <w:rsid w:val="00072ACC"/>
    <w:rsid w:val="00096384"/>
    <w:rsid w:val="00097839"/>
    <w:rsid w:val="000B25CE"/>
    <w:rsid w:val="000B634E"/>
    <w:rsid w:val="000D7EB3"/>
    <w:rsid w:val="001040A0"/>
    <w:rsid w:val="00120BC1"/>
    <w:rsid w:val="00127038"/>
    <w:rsid w:val="0014177F"/>
    <w:rsid w:val="0015405C"/>
    <w:rsid w:val="00154E38"/>
    <w:rsid w:val="001735BB"/>
    <w:rsid w:val="00173677"/>
    <w:rsid w:val="00174FA7"/>
    <w:rsid w:val="001858F4"/>
    <w:rsid w:val="001931B6"/>
    <w:rsid w:val="001A5C01"/>
    <w:rsid w:val="001E5884"/>
    <w:rsid w:val="00211D28"/>
    <w:rsid w:val="002321AC"/>
    <w:rsid w:val="00244075"/>
    <w:rsid w:val="00251A74"/>
    <w:rsid w:val="00254831"/>
    <w:rsid w:val="00263100"/>
    <w:rsid w:val="00292934"/>
    <w:rsid w:val="002C65CA"/>
    <w:rsid w:val="002E2D88"/>
    <w:rsid w:val="002F7D8B"/>
    <w:rsid w:val="003046E8"/>
    <w:rsid w:val="0034320F"/>
    <w:rsid w:val="00345036"/>
    <w:rsid w:val="003559DC"/>
    <w:rsid w:val="00376841"/>
    <w:rsid w:val="00392B1C"/>
    <w:rsid w:val="00395321"/>
    <w:rsid w:val="003A5433"/>
    <w:rsid w:val="003A68BB"/>
    <w:rsid w:val="003B08D0"/>
    <w:rsid w:val="003F4C54"/>
    <w:rsid w:val="00414BA3"/>
    <w:rsid w:val="00423DA4"/>
    <w:rsid w:val="00430038"/>
    <w:rsid w:val="004334B7"/>
    <w:rsid w:val="00452A6D"/>
    <w:rsid w:val="00462A9F"/>
    <w:rsid w:val="004638F4"/>
    <w:rsid w:val="00476D12"/>
    <w:rsid w:val="004C2BEC"/>
    <w:rsid w:val="004D286E"/>
    <w:rsid w:val="00511902"/>
    <w:rsid w:val="00536072"/>
    <w:rsid w:val="00541CBB"/>
    <w:rsid w:val="00544DD5"/>
    <w:rsid w:val="00577966"/>
    <w:rsid w:val="0059609E"/>
    <w:rsid w:val="005B02FD"/>
    <w:rsid w:val="005B453B"/>
    <w:rsid w:val="005C716A"/>
    <w:rsid w:val="005F347C"/>
    <w:rsid w:val="00611103"/>
    <w:rsid w:val="00625D02"/>
    <w:rsid w:val="00633169"/>
    <w:rsid w:val="006468F3"/>
    <w:rsid w:val="00653845"/>
    <w:rsid w:val="00653D6A"/>
    <w:rsid w:val="006625CA"/>
    <w:rsid w:val="006757F0"/>
    <w:rsid w:val="00682C5D"/>
    <w:rsid w:val="006834FE"/>
    <w:rsid w:val="0069374E"/>
    <w:rsid w:val="006A2EC3"/>
    <w:rsid w:val="006D3D41"/>
    <w:rsid w:val="006D7B0B"/>
    <w:rsid w:val="006F5A8F"/>
    <w:rsid w:val="00713E0D"/>
    <w:rsid w:val="00751A7E"/>
    <w:rsid w:val="00784E11"/>
    <w:rsid w:val="007877FE"/>
    <w:rsid w:val="007B37FF"/>
    <w:rsid w:val="007C0B26"/>
    <w:rsid w:val="007C0E9C"/>
    <w:rsid w:val="007C36C2"/>
    <w:rsid w:val="007D42D4"/>
    <w:rsid w:val="007D6FE3"/>
    <w:rsid w:val="007F2C3B"/>
    <w:rsid w:val="007F5550"/>
    <w:rsid w:val="008461F0"/>
    <w:rsid w:val="00853291"/>
    <w:rsid w:val="00864CAD"/>
    <w:rsid w:val="0089553E"/>
    <w:rsid w:val="008B1DFC"/>
    <w:rsid w:val="008E5B6F"/>
    <w:rsid w:val="00913C36"/>
    <w:rsid w:val="009158FB"/>
    <w:rsid w:val="00936EB1"/>
    <w:rsid w:val="00937599"/>
    <w:rsid w:val="0094185B"/>
    <w:rsid w:val="00957BB2"/>
    <w:rsid w:val="00960C20"/>
    <w:rsid w:val="00975CF9"/>
    <w:rsid w:val="009940E5"/>
    <w:rsid w:val="009A1C8E"/>
    <w:rsid w:val="009A4935"/>
    <w:rsid w:val="009B3FAE"/>
    <w:rsid w:val="009C07F3"/>
    <w:rsid w:val="00A0792A"/>
    <w:rsid w:val="00A1176C"/>
    <w:rsid w:val="00A1522C"/>
    <w:rsid w:val="00A241EB"/>
    <w:rsid w:val="00A374DE"/>
    <w:rsid w:val="00A82FF9"/>
    <w:rsid w:val="00A93644"/>
    <w:rsid w:val="00A96482"/>
    <w:rsid w:val="00A97A26"/>
    <w:rsid w:val="00AA7EDE"/>
    <w:rsid w:val="00AC5DCA"/>
    <w:rsid w:val="00AD74AB"/>
    <w:rsid w:val="00AF71AB"/>
    <w:rsid w:val="00B2385A"/>
    <w:rsid w:val="00B32C6F"/>
    <w:rsid w:val="00B61DA0"/>
    <w:rsid w:val="00B728C1"/>
    <w:rsid w:val="00B7566E"/>
    <w:rsid w:val="00B91BAE"/>
    <w:rsid w:val="00B9372D"/>
    <w:rsid w:val="00BB0B85"/>
    <w:rsid w:val="00BC5040"/>
    <w:rsid w:val="00BF1409"/>
    <w:rsid w:val="00BF7405"/>
    <w:rsid w:val="00C021B7"/>
    <w:rsid w:val="00C02BF3"/>
    <w:rsid w:val="00C06F3E"/>
    <w:rsid w:val="00C25BF5"/>
    <w:rsid w:val="00C41DFD"/>
    <w:rsid w:val="00C61E62"/>
    <w:rsid w:val="00C6661F"/>
    <w:rsid w:val="00C75B7C"/>
    <w:rsid w:val="00C845A7"/>
    <w:rsid w:val="00C8513B"/>
    <w:rsid w:val="00C87AA1"/>
    <w:rsid w:val="00C9076D"/>
    <w:rsid w:val="00C938D4"/>
    <w:rsid w:val="00CE2318"/>
    <w:rsid w:val="00CE4612"/>
    <w:rsid w:val="00CF67D1"/>
    <w:rsid w:val="00D03014"/>
    <w:rsid w:val="00D12EFB"/>
    <w:rsid w:val="00D17D3A"/>
    <w:rsid w:val="00D27740"/>
    <w:rsid w:val="00D328B9"/>
    <w:rsid w:val="00D40369"/>
    <w:rsid w:val="00D47BBE"/>
    <w:rsid w:val="00D55038"/>
    <w:rsid w:val="00D601EE"/>
    <w:rsid w:val="00D73457"/>
    <w:rsid w:val="00D836DC"/>
    <w:rsid w:val="00D85F17"/>
    <w:rsid w:val="00D869BA"/>
    <w:rsid w:val="00D90AA7"/>
    <w:rsid w:val="00DB77C3"/>
    <w:rsid w:val="00E109F7"/>
    <w:rsid w:val="00E143A8"/>
    <w:rsid w:val="00E27F38"/>
    <w:rsid w:val="00E316A1"/>
    <w:rsid w:val="00E328C5"/>
    <w:rsid w:val="00E40EDD"/>
    <w:rsid w:val="00E57FF2"/>
    <w:rsid w:val="00EF3800"/>
    <w:rsid w:val="00F13035"/>
    <w:rsid w:val="00F22A5D"/>
    <w:rsid w:val="00F47114"/>
    <w:rsid w:val="00F476E9"/>
    <w:rsid w:val="00F7318D"/>
    <w:rsid w:val="00F75EDB"/>
    <w:rsid w:val="00F942A2"/>
    <w:rsid w:val="00FB15A9"/>
    <w:rsid w:val="00FC0423"/>
    <w:rsid w:val="00FC4368"/>
    <w:rsid w:val="00F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81F15FCF-D613-A740-831E-FBED17C7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0" w:unhideWhenUsed="1"/>
    <w:lsdException w:name="toc 5" w:locked="0" w:semiHidden="1" w:uiPriority="0" w:unhideWhenUsed="1"/>
    <w:lsdException w:name="toc 6" w:locked="0" w:semiHidden="1" w:uiPriority="0" w:unhideWhenUsed="1"/>
    <w:lsdException w:name="toc 7" w:locked="0" w:semiHidden="1" w:uiPriority="0" w:unhideWhenUsed="1"/>
    <w:lsdException w:name="toc 8" w:locked="0" w:semiHidden="1" w:uiPriority="0" w:unhideWhenUsed="1"/>
    <w:lsdException w:name="toc 9" w:locked="0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uiPriority="0"/>
    <w:lsdException w:name="Table Grid" w:locked="0" w:uiPriority="0"/>
    <w:lsdException w:name="Table Theme" w:semiHidden="1" w:uiPriority="0" w:unhideWhenUsed="1"/>
    <w:lsdException w:name="Placeholder Text" w:locked="0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qFormat/>
    <w:rsid w:val="001858F4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uiPriority w:val="99"/>
    <w:semiHidden/>
    <w:qFormat/>
    <w:locked/>
    <w:rsid w:val="000C3C3B"/>
    <w:pPr>
      <w:keepNext/>
      <w:tabs>
        <w:tab w:val="left" w:pos="851"/>
      </w:tabs>
      <w:spacing w:before="240" w:after="120"/>
      <w:ind w:left="851" w:hanging="851"/>
      <w:outlineLvl w:val="0"/>
    </w:pPr>
    <w:rPr>
      <w:rFonts w:ascii="Tahoma" w:hAnsi="Tahoma" w:cs="Arial"/>
      <w:b/>
      <w:bCs/>
      <w:color w:val="008080"/>
      <w:kern w:val="32"/>
      <w:szCs w:val="32"/>
    </w:rPr>
  </w:style>
  <w:style w:type="paragraph" w:styleId="berschrift2">
    <w:name w:val="heading 2"/>
    <w:basedOn w:val="Standard"/>
    <w:next w:val="Standard"/>
    <w:uiPriority w:val="99"/>
    <w:semiHidden/>
    <w:qFormat/>
    <w:locked/>
    <w:rsid w:val="000C3C3B"/>
    <w:pPr>
      <w:keepNext/>
      <w:tabs>
        <w:tab w:val="left" w:pos="851"/>
      </w:tabs>
      <w:spacing w:before="120" w:after="60"/>
      <w:ind w:left="851" w:hanging="851"/>
      <w:outlineLvl w:val="1"/>
    </w:pPr>
    <w:rPr>
      <w:rFonts w:ascii="Tahoma" w:hAnsi="Tahoma" w:cs="Arial"/>
      <w:b/>
      <w:bCs/>
      <w:iCs/>
      <w:color w:val="008080"/>
      <w:sz w:val="22"/>
      <w:szCs w:val="28"/>
    </w:rPr>
  </w:style>
  <w:style w:type="paragraph" w:styleId="berschrift3">
    <w:name w:val="heading 3"/>
    <w:basedOn w:val="Standard"/>
    <w:next w:val="Standard"/>
    <w:uiPriority w:val="99"/>
    <w:semiHidden/>
    <w:qFormat/>
    <w:locked/>
    <w:rsid w:val="00171BB4"/>
    <w:pPr>
      <w:keepNext/>
      <w:spacing w:before="120" w:after="60"/>
      <w:ind w:left="851"/>
      <w:outlineLvl w:val="2"/>
    </w:pPr>
    <w:rPr>
      <w:rFonts w:ascii="Tahoma" w:hAnsi="Tahoma" w:cs="Arial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locked/>
    <w:rsid w:val="0091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NZ-Fusszeile">
    <w:name w:val="SNZ-Fusszeile"/>
    <w:basedOn w:val="Standard"/>
    <w:qFormat/>
    <w:rsid w:val="001858F4"/>
    <w:pPr>
      <w:pBdr>
        <w:top w:val="single" w:sz="48" w:space="1" w:color="A6A6A6"/>
      </w:pBdr>
      <w:tabs>
        <w:tab w:val="center" w:pos="4678"/>
        <w:tab w:val="right" w:pos="9639"/>
      </w:tabs>
    </w:pPr>
    <w:rPr>
      <w:rFonts w:ascii="Tahoma" w:hAnsi="Tahoma" w:cs="Tahoma"/>
      <w:sz w:val="12"/>
      <w:szCs w:val="12"/>
      <w:lang w:val="de-CH"/>
    </w:rPr>
  </w:style>
  <w:style w:type="paragraph" w:customStyle="1" w:styleId="SNZ-Kopfzeile-BereichDokNr">
    <w:name w:val="SNZ-Kopfzeile-Bereich_DokNr"/>
    <w:basedOn w:val="Standard"/>
    <w:qFormat/>
    <w:rsid w:val="001858F4"/>
    <w:pPr>
      <w:tabs>
        <w:tab w:val="right" w:pos="9356"/>
      </w:tabs>
      <w:ind w:left="-113"/>
    </w:pPr>
    <w:rPr>
      <w:rFonts w:ascii="Tahoma" w:hAnsi="Tahoma"/>
      <w:color w:val="7F7F7F"/>
      <w:sz w:val="16"/>
    </w:rPr>
  </w:style>
  <w:style w:type="paragraph" w:styleId="Sprechblasentext">
    <w:name w:val="Balloon Text"/>
    <w:basedOn w:val="Standard"/>
    <w:uiPriority w:val="99"/>
    <w:semiHidden/>
    <w:locked/>
    <w:rsid w:val="001545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iPriority w:val="99"/>
    <w:semiHidden/>
    <w:locked/>
    <w:rsid w:val="004F40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semiHidden/>
    <w:locked/>
    <w:rsid w:val="004F407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semiHidden/>
    <w:locked/>
    <w:rsid w:val="004F4079"/>
  </w:style>
  <w:style w:type="paragraph" w:styleId="Verzeichnis1">
    <w:name w:val="toc 1"/>
    <w:basedOn w:val="Standard"/>
    <w:next w:val="Standard"/>
    <w:uiPriority w:val="39"/>
    <w:locked/>
    <w:rsid w:val="001858F4"/>
    <w:pPr>
      <w:tabs>
        <w:tab w:val="left" w:pos="540"/>
        <w:tab w:val="right" w:leader="dot" w:pos="9345"/>
      </w:tabs>
      <w:spacing w:before="480"/>
    </w:pPr>
    <w:rPr>
      <w:rFonts w:ascii="Tahoma" w:hAnsi="Tahoma"/>
      <w:bCs/>
      <w:szCs w:val="20"/>
      <w:lang w:val="de-CH"/>
    </w:rPr>
  </w:style>
  <w:style w:type="paragraph" w:styleId="Verzeichnis2">
    <w:name w:val="toc 2"/>
    <w:basedOn w:val="Standard"/>
    <w:next w:val="Standard"/>
    <w:uiPriority w:val="39"/>
    <w:locked/>
    <w:rsid w:val="001858F4"/>
    <w:pPr>
      <w:tabs>
        <w:tab w:val="left" w:pos="1080"/>
        <w:tab w:val="right" w:leader="dot" w:pos="9345"/>
      </w:tabs>
      <w:spacing w:before="240"/>
      <w:ind w:left="539"/>
    </w:pPr>
    <w:rPr>
      <w:rFonts w:ascii="Tahoma" w:hAnsi="Tahoma"/>
      <w:iCs/>
      <w:noProof/>
      <w:sz w:val="22"/>
      <w:szCs w:val="20"/>
      <w:lang w:val="de-CH"/>
    </w:rPr>
  </w:style>
  <w:style w:type="paragraph" w:styleId="Verzeichnis3">
    <w:name w:val="toc 3"/>
    <w:basedOn w:val="Standard"/>
    <w:next w:val="Standard"/>
    <w:uiPriority w:val="39"/>
    <w:locked/>
    <w:rsid w:val="001858F4"/>
    <w:pPr>
      <w:tabs>
        <w:tab w:val="left" w:pos="1800"/>
        <w:tab w:val="right" w:leader="dot" w:pos="9345"/>
      </w:tabs>
      <w:spacing w:before="180"/>
      <w:ind w:left="1077"/>
    </w:pPr>
    <w:rPr>
      <w:rFonts w:ascii="Tahoma" w:hAnsi="Tahoma"/>
      <w:sz w:val="22"/>
      <w:szCs w:val="20"/>
      <w:lang w:val="de-CH"/>
    </w:rPr>
  </w:style>
  <w:style w:type="paragraph" w:styleId="Verzeichnis4">
    <w:name w:val="toc 4"/>
    <w:basedOn w:val="Standard"/>
    <w:next w:val="Standard"/>
    <w:autoRedefine/>
    <w:uiPriority w:val="99"/>
    <w:semiHidden/>
    <w:locked/>
    <w:rsid w:val="00AE5D98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99"/>
    <w:semiHidden/>
    <w:locked/>
    <w:rsid w:val="00AE5D98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99"/>
    <w:semiHidden/>
    <w:locked/>
    <w:rsid w:val="00AE5D98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99"/>
    <w:semiHidden/>
    <w:locked/>
    <w:rsid w:val="00AE5D98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99"/>
    <w:semiHidden/>
    <w:locked/>
    <w:rsid w:val="00AE5D98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99"/>
    <w:semiHidden/>
    <w:locked/>
    <w:rsid w:val="00AE5D98"/>
    <w:pPr>
      <w:ind w:left="1920"/>
    </w:pPr>
    <w:rPr>
      <w:sz w:val="20"/>
      <w:szCs w:val="20"/>
    </w:rPr>
  </w:style>
  <w:style w:type="character" w:styleId="Hyperlink">
    <w:name w:val="Hyperlink"/>
    <w:uiPriority w:val="99"/>
    <w:semiHidden/>
    <w:locked/>
    <w:rsid w:val="00AE5D98"/>
    <w:rPr>
      <w:color w:val="0000FF"/>
      <w:u w:val="single"/>
    </w:rPr>
  </w:style>
  <w:style w:type="paragraph" w:customStyle="1" w:styleId="Formatvorlageberschrift1BenutzerdefinierteFarbeRGB54">
    <w:name w:val="Formatvorlage Überschrift 1 + Benutzerdefinierte Farbe(RGB(54"/>
    <w:aliases w:val="95,145)) Vor..."/>
    <w:basedOn w:val="berschrift1"/>
    <w:uiPriority w:val="99"/>
    <w:semiHidden/>
    <w:locked/>
    <w:rsid w:val="001E5884"/>
    <w:pPr>
      <w:spacing w:before="360"/>
    </w:pPr>
    <w:rPr>
      <w:rFonts w:cs="Times New Roman"/>
      <w:color w:val="365F91"/>
      <w:szCs w:val="20"/>
    </w:rPr>
  </w:style>
  <w:style w:type="paragraph" w:customStyle="1" w:styleId="SNZ-Aufz-15">
    <w:name w:val="SNZ-Aufzä-1.5"/>
    <w:basedOn w:val="Standard"/>
    <w:rsid w:val="001858F4"/>
    <w:pPr>
      <w:numPr>
        <w:numId w:val="10"/>
      </w:numPr>
      <w:spacing w:before="60"/>
    </w:pPr>
    <w:rPr>
      <w:rFonts w:ascii="Tahoma" w:hAnsi="Tahoma"/>
      <w:sz w:val="20"/>
    </w:rPr>
  </w:style>
  <w:style w:type="paragraph" w:customStyle="1" w:styleId="SNZ-Text0">
    <w:name w:val="SNZ-Text 0"/>
    <w:basedOn w:val="Standard"/>
    <w:link w:val="SNZ-Text0Zchn"/>
    <w:rsid w:val="001858F4"/>
    <w:pPr>
      <w:spacing w:before="60"/>
      <w:ind w:left="851"/>
      <w:jc w:val="both"/>
    </w:pPr>
    <w:rPr>
      <w:rFonts w:ascii="Tahoma" w:hAnsi="Tahoma"/>
      <w:sz w:val="20"/>
    </w:rPr>
  </w:style>
  <w:style w:type="paragraph" w:customStyle="1" w:styleId="SNZ-berschrift1">
    <w:name w:val="SNZ-Überschrift 1"/>
    <w:basedOn w:val="berschrift1"/>
    <w:qFormat/>
    <w:rsid w:val="00414BA3"/>
    <w:pPr>
      <w:spacing w:before="360"/>
      <w:ind w:left="0" w:firstLine="0"/>
    </w:pPr>
    <w:rPr>
      <w:color w:val="003399"/>
      <w:lang w:val="de-CH"/>
    </w:rPr>
  </w:style>
  <w:style w:type="paragraph" w:customStyle="1" w:styleId="SNZ-berschrift2">
    <w:name w:val="SNZ-Überschrift 2"/>
    <w:basedOn w:val="Standard"/>
    <w:next w:val="Standard"/>
    <w:link w:val="SNZ-berschrift2Zchn"/>
    <w:qFormat/>
    <w:rsid w:val="00414BA3"/>
    <w:pPr>
      <w:spacing w:before="240" w:after="120"/>
      <w:ind w:left="856" w:hanging="856"/>
    </w:pPr>
    <w:rPr>
      <w:rFonts w:ascii="Tahoma" w:hAnsi="Tahoma" w:cs="Tahoma"/>
      <w:b/>
      <w:color w:val="003399"/>
      <w:sz w:val="22"/>
      <w:szCs w:val="22"/>
      <w:lang w:val="de-CH"/>
    </w:rPr>
  </w:style>
  <w:style w:type="paragraph" w:customStyle="1" w:styleId="SNZ-berschrift3">
    <w:name w:val="SNZ-Überschrift 3"/>
    <w:basedOn w:val="Standard"/>
    <w:next w:val="SNZ-Text0"/>
    <w:link w:val="SNZ-berschrift3Zchn"/>
    <w:qFormat/>
    <w:rsid w:val="00414BA3"/>
    <w:pPr>
      <w:spacing w:before="240" w:after="120"/>
      <w:ind w:left="856" w:hanging="856"/>
    </w:pPr>
    <w:rPr>
      <w:rFonts w:ascii="Tahoma" w:hAnsi="Tahoma" w:cs="Tahoma"/>
      <w:b/>
      <w:color w:val="003399"/>
      <w:sz w:val="22"/>
      <w:szCs w:val="22"/>
      <w:lang w:val="de-CH"/>
    </w:rPr>
  </w:style>
  <w:style w:type="paragraph" w:customStyle="1" w:styleId="SNZ-berschrift4">
    <w:name w:val="SNZ-Überschrift 4"/>
    <w:basedOn w:val="Standard"/>
    <w:link w:val="SNZ-berschrift4Zchn"/>
    <w:qFormat/>
    <w:rsid w:val="00414BA3"/>
    <w:pPr>
      <w:spacing w:before="240" w:after="120"/>
      <w:ind w:left="1702" w:hanging="851"/>
    </w:pPr>
    <w:rPr>
      <w:rFonts w:ascii="Tahoma" w:hAnsi="Tahoma" w:cs="Tahoma"/>
      <w:b/>
      <w:color w:val="003399"/>
      <w:sz w:val="22"/>
      <w:szCs w:val="22"/>
      <w:lang w:val="de-CH"/>
    </w:rPr>
  </w:style>
  <w:style w:type="paragraph" w:customStyle="1" w:styleId="SNZ-Kopfzeile-DokName">
    <w:name w:val="SNZ-Kopfzeile-DokName"/>
    <w:basedOn w:val="Standard"/>
    <w:qFormat/>
    <w:rsid w:val="001858F4"/>
    <w:pPr>
      <w:tabs>
        <w:tab w:val="right" w:pos="9356"/>
      </w:tabs>
      <w:spacing w:before="120" w:after="120"/>
      <w:ind w:left="-113"/>
    </w:pPr>
    <w:rPr>
      <w:rFonts w:ascii="Tahoma" w:hAnsi="Tahoma"/>
      <w:b/>
    </w:rPr>
  </w:style>
  <w:style w:type="paragraph" w:customStyle="1" w:styleId="SNZ-Kopfzeile-ErstelltAuforVerantw">
    <w:name w:val="SNZ-Kopfzeile-ErstelltAuforVerantw"/>
    <w:basedOn w:val="Standard"/>
    <w:rsid w:val="001858F4"/>
    <w:pPr>
      <w:tabs>
        <w:tab w:val="right" w:pos="9356"/>
      </w:tabs>
      <w:ind w:left="-98"/>
    </w:pPr>
    <w:rPr>
      <w:rFonts w:ascii="Tahoma" w:hAnsi="Tahoma"/>
      <w:color w:val="808080"/>
      <w:sz w:val="12"/>
    </w:rPr>
  </w:style>
  <w:style w:type="paragraph" w:customStyle="1" w:styleId="SNZ-Kopfzeile-GltigAb">
    <w:name w:val="SNZ-Kopfzeile-GültigAb"/>
    <w:basedOn w:val="Standard"/>
    <w:rsid w:val="001858F4"/>
    <w:pPr>
      <w:tabs>
        <w:tab w:val="right" w:pos="9356"/>
      </w:tabs>
      <w:ind w:left="-98"/>
    </w:pPr>
    <w:rPr>
      <w:rFonts w:ascii="Tahoma" w:hAnsi="Tahoma"/>
      <w:b/>
      <w:sz w:val="12"/>
    </w:rPr>
  </w:style>
  <w:style w:type="paragraph" w:customStyle="1" w:styleId="SNZ-Kopfzeile-Unterkategorie">
    <w:name w:val="SNZ-Kopfzeile-Unterkategorie"/>
    <w:basedOn w:val="Standard"/>
    <w:qFormat/>
    <w:rsid w:val="001858F4"/>
    <w:pPr>
      <w:tabs>
        <w:tab w:val="right" w:pos="9356"/>
      </w:tabs>
      <w:spacing w:before="60" w:after="60"/>
      <w:ind w:left="-113"/>
    </w:pPr>
    <w:rPr>
      <w:rFonts w:ascii="Tahoma" w:hAnsi="Tahoma"/>
      <w:color w:val="7F7F7F"/>
      <w:sz w:val="16"/>
    </w:rPr>
  </w:style>
  <w:style w:type="paragraph" w:customStyle="1" w:styleId="SNZ-Aufz-15-2Ebene">
    <w:name w:val="SNZ-Aufzä-1.5-2.Ebene"/>
    <w:basedOn w:val="Standard"/>
    <w:rsid w:val="001858F4"/>
    <w:pPr>
      <w:numPr>
        <w:numId w:val="11"/>
      </w:numPr>
    </w:pPr>
    <w:rPr>
      <w:rFonts w:ascii="Tahoma" w:hAnsi="Tahoma"/>
      <w:sz w:val="20"/>
      <w:lang w:val="de-CH"/>
    </w:rPr>
  </w:style>
  <w:style w:type="paragraph" w:customStyle="1" w:styleId="SNZ-Hinweis">
    <w:name w:val="SNZ-Hinweis"/>
    <w:basedOn w:val="Standard"/>
    <w:rsid w:val="001858F4"/>
    <w:pPr>
      <w:tabs>
        <w:tab w:val="left" w:pos="1701"/>
      </w:tabs>
      <w:spacing w:before="120"/>
      <w:ind w:left="1702" w:hanging="851"/>
    </w:pPr>
    <w:rPr>
      <w:rFonts w:ascii="Tahoma" w:hAnsi="Tahoma"/>
      <w:i/>
      <w:sz w:val="18"/>
      <w:szCs w:val="18"/>
      <w:lang w:val="de-CH"/>
    </w:rPr>
  </w:style>
  <w:style w:type="paragraph" w:customStyle="1" w:styleId="SNZ-Hinweis-Verweis">
    <w:name w:val="SNZ-Hinweis-Verweis"/>
    <w:basedOn w:val="SNZ-Text0"/>
    <w:next w:val="SNZ-Text0"/>
    <w:rsid w:val="001858F4"/>
    <w:pPr>
      <w:spacing w:before="240"/>
    </w:pPr>
    <w:rPr>
      <w:i/>
      <w:sz w:val="16"/>
      <w:szCs w:val="16"/>
      <w:lang w:val="de-CH"/>
    </w:rPr>
  </w:style>
  <w:style w:type="character" w:customStyle="1" w:styleId="SNZ-Text0Zchn">
    <w:name w:val="SNZ-Text 0 Zchn"/>
    <w:link w:val="SNZ-Text0"/>
    <w:rsid w:val="001858F4"/>
    <w:rPr>
      <w:rFonts w:ascii="Tahoma" w:hAnsi="Tahoma"/>
      <w:szCs w:val="24"/>
      <w:lang w:val="de-DE" w:eastAsia="de-DE"/>
    </w:rPr>
  </w:style>
  <w:style w:type="paragraph" w:customStyle="1" w:styleId="SNZ-Titel-Inhaltsverzeichnis">
    <w:name w:val="SNZ-Titel-Inhaltsverzeichnis"/>
    <w:basedOn w:val="SNZ-berschrift1"/>
    <w:qFormat/>
    <w:rsid w:val="00414BA3"/>
    <w:pPr>
      <w:keepNext w:val="0"/>
      <w:spacing w:after="0"/>
      <w:ind w:left="851" w:hanging="851"/>
      <w:outlineLvl w:val="9"/>
    </w:pPr>
    <w:rPr>
      <w:rFonts w:cs="Times New Roman"/>
      <w:bCs w:val="0"/>
      <w:kern w:val="0"/>
      <w:szCs w:val="24"/>
    </w:rPr>
  </w:style>
  <w:style w:type="character" w:customStyle="1" w:styleId="SNZ-berschrift2Zchn">
    <w:name w:val="SNZ-Überschrift 2 Zchn"/>
    <w:link w:val="SNZ-berschrift2"/>
    <w:rsid w:val="00414BA3"/>
    <w:rPr>
      <w:rFonts w:ascii="Tahoma" w:hAnsi="Tahoma" w:cs="Tahoma"/>
      <w:b/>
      <w:color w:val="003399"/>
      <w:sz w:val="22"/>
      <w:szCs w:val="22"/>
      <w:lang w:eastAsia="de-DE"/>
    </w:rPr>
  </w:style>
  <w:style w:type="character" w:customStyle="1" w:styleId="SNZ-berschrift3Zchn">
    <w:name w:val="SNZ-Überschrift 3 Zchn"/>
    <w:link w:val="SNZ-berschrift3"/>
    <w:rsid w:val="00414BA3"/>
    <w:rPr>
      <w:rFonts w:ascii="Tahoma" w:hAnsi="Tahoma" w:cs="Tahoma"/>
      <w:b/>
      <w:color w:val="003399"/>
      <w:sz w:val="22"/>
      <w:szCs w:val="22"/>
      <w:lang w:eastAsia="de-DE"/>
    </w:rPr>
  </w:style>
  <w:style w:type="character" w:customStyle="1" w:styleId="SNZ-berschrift4Zchn">
    <w:name w:val="SNZ-Überschrift 4 Zchn"/>
    <w:link w:val="SNZ-berschrift4"/>
    <w:rsid w:val="00414BA3"/>
    <w:rPr>
      <w:rFonts w:ascii="Tahoma" w:hAnsi="Tahoma" w:cs="Tahoma"/>
      <w:b/>
      <w:color w:val="003399"/>
      <w:sz w:val="22"/>
      <w:szCs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locked/>
    <w:rsid w:val="00E143A8"/>
    <w:rPr>
      <w:color w:val="808080"/>
    </w:rPr>
  </w:style>
  <w:style w:type="character" w:customStyle="1" w:styleId="SNZ-TextFO">
    <w:name w:val="SNZ-Text FO"/>
    <w:basedOn w:val="Absatz-Standardschriftart"/>
    <w:uiPriority w:val="99"/>
    <w:qFormat/>
    <w:rsid w:val="00E40EDD"/>
    <w:rPr>
      <w:rFonts w:ascii="Tahoma" w:hAnsi="Tahom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asa\Anwendungsdaten\Microsoft\Vorlagen\DAW-Dienstanweisung-V1.0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A4F4A4941A4A23BB30EFDAACBC2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43A3B-FA72-4EF6-AFDA-242AA0710A4A}"/>
      </w:docPartPr>
      <w:docPartBody>
        <w:p w:rsidR="00C94308" w:rsidRDefault="00DE642F" w:rsidP="00DE642F">
          <w:pPr>
            <w:pStyle w:val="2CA4F4A4941A4A23BB30EFDAACBC2A6011"/>
          </w:pPr>
          <w:r w:rsidRPr="00E40EDD">
            <w:rPr>
              <w:rStyle w:val="Platzhaltertext"/>
              <w:b/>
              <w:color w:val="C00000"/>
            </w:rPr>
            <w:t>Name Spital/Klinik/Praxis</w:t>
          </w:r>
        </w:p>
      </w:docPartBody>
    </w:docPart>
    <w:docPart>
      <w:docPartPr>
        <w:name w:val="3D3B52AB264C4C878737D050487C9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91547-46F2-4F73-9DD3-61D89F40FC8D}"/>
      </w:docPartPr>
      <w:docPartBody>
        <w:p w:rsidR="00C94308" w:rsidRDefault="00DE642F" w:rsidP="00DE642F">
          <w:pPr>
            <w:pStyle w:val="3D3B52AB264C4C878737D050487C9A2D10"/>
          </w:pPr>
          <w:r w:rsidRPr="00E40EDD">
            <w:rPr>
              <w:rStyle w:val="Platzhaltertext"/>
              <w:rFonts w:ascii="Tahoma" w:hAnsi="Tahoma" w:cs="Tahoma"/>
              <w:b/>
              <w:color w:val="C00000"/>
              <w:sz w:val="20"/>
              <w:szCs w:val="20"/>
            </w:rPr>
            <w:t>Texteingabe</w:t>
          </w:r>
        </w:p>
      </w:docPartBody>
    </w:docPart>
    <w:docPart>
      <w:docPartPr>
        <w:name w:val="3E0A91A5F34F490B90207A9952503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1B2B4-EA7B-4F54-8400-A6BA43DBB2D4}"/>
      </w:docPartPr>
      <w:docPartBody>
        <w:p w:rsidR="00C94308" w:rsidRDefault="00DE642F" w:rsidP="00DE642F">
          <w:pPr>
            <w:pStyle w:val="3E0A91A5F34F490B90207A995250318110"/>
          </w:pPr>
          <w:r w:rsidRPr="00E40EDD">
            <w:rPr>
              <w:rStyle w:val="Platzhaltertext"/>
              <w:rFonts w:ascii="Tahoma" w:hAnsi="Tahoma" w:cs="Tahoma"/>
              <w:b/>
              <w:color w:val="C00000"/>
              <w:sz w:val="20"/>
              <w:szCs w:val="20"/>
            </w:rPr>
            <w:t>Texteingabe</w:t>
          </w:r>
        </w:p>
      </w:docPartBody>
    </w:docPart>
    <w:docPart>
      <w:docPartPr>
        <w:name w:val="ABBC6A4EF5CD478A8055FCE7E9D1A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00F7B-38F2-4FF3-B67B-007D0BBB2911}"/>
      </w:docPartPr>
      <w:docPartBody>
        <w:p w:rsidR="00C94308" w:rsidRDefault="00DE642F" w:rsidP="00DE642F">
          <w:pPr>
            <w:pStyle w:val="ABBC6A4EF5CD478A8055FCE7E9D1A9F910"/>
          </w:pPr>
          <w:r w:rsidRPr="00E40EDD">
            <w:rPr>
              <w:rStyle w:val="Platzhaltertext"/>
              <w:rFonts w:ascii="Tahoma" w:hAnsi="Tahoma" w:cs="Tahoma"/>
              <w:b/>
              <w:color w:val="C00000"/>
              <w:sz w:val="20"/>
              <w:szCs w:val="20"/>
            </w:rPr>
            <w:t>Texteingabe</w:t>
          </w:r>
        </w:p>
      </w:docPartBody>
    </w:docPart>
    <w:docPart>
      <w:docPartPr>
        <w:name w:val="9F0AE499EC2744C9834FC1B4D1E46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EE05C-2E64-4633-AE93-72F07796FA99}"/>
      </w:docPartPr>
      <w:docPartBody>
        <w:p w:rsidR="00C94308" w:rsidRDefault="00DE642F" w:rsidP="00DE642F">
          <w:pPr>
            <w:pStyle w:val="9F0AE499EC2744C9834FC1B4D1E4687B8"/>
          </w:pPr>
          <w:r w:rsidRPr="00E40EDD">
            <w:rPr>
              <w:rStyle w:val="Platzhaltertext"/>
              <w:rFonts w:ascii="Tahoma" w:hAnsi="Tahoma" w:cs="Tahoma"/>
              <w:b/>
              <w:color w:val="C00000"/>
              <w:sz w:val="20"/>
              <w:szCs w:val="20"/>
            </w:rPr>
            <w:t>Texteingabe</w:t>
          </w:r>
        </w:p>
      </w:docPartBody>
    </w:docPart>
    <w:docPart>
      <w:docPartPr>
        <w:name w:val="C27B7F92735F4EDB8A078EE65EDE7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356CF-FC77-4EC1-BDE9-E366F9F4E16E}"/>
      </w:docPartPr>
      <w:docPartBody>
        <w:p w:rsidR="00C94308" w:rsidRDefault="00DE642F" w:rsidP="00DE642F">
          <w:pPr>
            <w:pStyle w:val="C27B7F92735F4EDB8A078EE65EDE79328"/>
          </w:pPr>
          <w:r w:rsidRPr="00E40EDD">
            <w:rPr>
              <w:rStyle w:val="Platzhaltertext"/>
              <w:rFonts w:ascii="Tahoma" w:hAnsi="Tahoma" w:cs="Tahoma"/>
              <w:b/>
              <w:color w:val="C00000"/>
              <w:sz w:val="20"/>
              <w:szCs w:val="20"/>
            </w:rPr>
            <w:t>Texteingabe</w:t>
          </w:r>
        </w:p>
      </w:docPartBody>
    </w:docPart>
    <w:docPart>
      <w:docPartPr>
        <w:name w:val="CAA11224CB5A4EA7807276E215C13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717B3-AE3E-44CA-AF45-EB5BC005E39F}"/>
      </w:docPartPr>
      <w:docPartBody>
        <w:p w:rsidR="00C94308" w:rsidRDefault="00DE642F" w:rsidP="00DE642F">
          <w:pPr>
            <w:pStyle w:val="CAA11224CB5A4EA7807276E215C130A87"/>
          </w:pPr>
          <w:r w:rsidRPr="00E40EDD">
            <w:rPr>
              <w:rStyle w:val="Platzhaltertext"/>
              <w:rFonts w:ascii="Tahoma" w:hAnsi="Tahoma" w:cs="Tahoma"/>
              <w:b/>
              <w:color w:val="C00000"/>
              <w:sz w:val="20"/>
              <w:szCs w:val="20"/>
            </w:rPr>
            <w:t>Texteingabe</w:t>
          </w:r>
        </w:p>
      </w:docPartBody>
    </w:docPart>
    <w:docPart>
      <w:docPartPr>
        <w:name w:val="BC3D363543CB4D9E8E245DEF66719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709E3-C8D2-4379-B09F-2ED0595245A7}"/>
      </w:docPartPr>
      <w:docPartBody>
        <w:p w:rsidR="00C94308" w:rsidRDefault="00DE642F" w:rsidP="00DE642F">
          <w:pPr>
            <w:pStyle w:val="BC3D363543CB4D9E8E245DEF66719DA47"/>
          </w:pPr>
          <w:r w:rsidRPr="00E40EDD">
            <w:rPr>
              <w:rStyle w:val="Platzhaltertext"/>
              <w:rFonts w:ascii="Tahoma" w:hAnsi="Tahoma" w:cs="Tahoma"/>
              <w:b/>
              <w:color w:val="C00000"/>
              <w:sz w:val="20"/>
              <w:szCs w:val="20"/>
            </w:rPr>
            <w:t>Texteingabe</w:t>
          </w:r>
        </w:p>
      </w:docPartBody>
    </w:docPart>
    <w:docPart>
      <w:docPartPr>
        <w:name w:val="D5358D607EB349BEAEB8B7A97D942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0F832-A8AD-4BD1-8306-47CE7F6CF231}"/>
      </w:docPartPr>
      <w:docPartBody>
        <w:p w:rsidR="00C94308" w:rsidRDefault="00DE642F" w:rsidP="00DE642F">
          <w:pPr>
            <w:pStyle w:val="D5358D607EB349BEAEB8B7A97D9426F17"/>
          </w:pPr>
          <w:r w:rsidRPr="00E40EDD">
            <w:rPr>
              <w:rStyle w:val="Platzhaltertext"/>
              <w:rFonts w:ascii="Tahoma" w:hAnsi="Tahoma" w:cs="Tahoma"/>
              <w:b/>
              <w:color w:val="C00000"/>
              <w:sz w:val="20"/>
              <w:szCs w:val="20"/>
            </w:rPr>
            <w:t>Texteingabe</w:t>
          </w:r>
        </w:p>
      </w:docPartBody>
    </w:docPart>
    <w:docPart>
      <w:docPartPr>
        <w:name w:val="92EE7E5739FA4A06A1EC3EEB1C5D5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A537A-B757-425F-A271-5F0EB445045A}"/>
      </w:docPartPr>
      <w:docPartBody>
        <w:p w:rsidR="00C94308" w:rsidRDefault="00DE642F" w:rsidP="00DE642F">
          <w:pPr>
            <w:pStyle w:val="92EE7E5739FA4A06A1EC3EEB1C5D55B27"/>
          </w:pPr>
          <w:r w:rsidRPr="00E40EDD">
            <w:rPr>
              <w:rStyle w:val="Platzhaltertext"/>
              <w:rFonts w:ascii="Tahoma" w:hAnsi="Tahoma" w:cs="Tahoma"/>
              <w:b/>
              <w:color w:val="C00000"/>
              <w:sz w:val="20"/>
              <w:szCs w:val="20"/>
            </w:rPr>
            <w:t>Texteingabe</w:t>
          </w:r>
        </w:p>
      </w:docPartBody>
    </w:docPart>
    <w:docPart>
      <w:docPartPr>
        <w:name w:val="CF6DA27069B04A5DB983221DDE45B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E1570-97C5-4DAA-B13D-86CCE048E611}"/>
      </w:docPartPr>
      <w:docPartBody>
        <w:p w:rsidR="00C94308" w:rsidRDefault="00DE642F" w:rsidP="00DE642F">
          <w:pPr>
            <w:pStyle w:val="CF6DA27069B04A5DB983221DDE45BA1A7"/>
          </w:pPr>
          <w:r w:rsidRPr="00E40EDD">
            <w:rPr>
              <w:rStyle w:val="Platzhaltertext"/>
              <w:rFonts w:ascii="Tahoma" w:hAnsi="Tahoma" w:cs="Tahoma"/>
              <w:b/>
              <w:color w:val="C00000"/>
              <w:sz w:val="20"/>
              <w:szCs w:val="20"/>
            </w:rPr>
            <w:t>Texteingabe</w:t>
          </w:r>
        </w:p>
      </w:docPartBody>
    </w:docPart>
    <w:docPart>
      <w:docPartPr>
        <w:name w:val="F0EB67A1790E4F9B8113D2F999A68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25790-890D-4D5B-B6C1-EF5E4DBE6DF1}"/>
      </w:docPartPr>
      <w:docPartBody>
        <w:p w:rsidR="00C94308" w:rsidRDefault="00DE642F" w:rsidP="00DE642F">
          <w:pPr>
            <w:pStyle w:val="F0EB67A1790E4F9B8113D2F999A68A274"/>
          </w:pPr>
          <w:r w:rsidRPr="00E40EDD">
            <w:rPr>
              <w:rStyle w:val="Platzhaltertext"/>
              <w:rFonts w:ascii="Tahoma" w:hAnsi="Tahoma" w:cs="Tahoma"/>
              <w:b/>
              <w:color w:val="C00000"/>
              <w:sz w:val="20"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2F"/>
    <w:rsid w:val="00053564"/>
    <w:rsid w:val="00314F04"/>
    <w:rsid w:val="00C94308"/>
    <w:rsid w:val="00D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642F"/>
    <w:rPr>
      <w:color w:val="808080"/>
    </w:rPr>
  </w:style>
  <w:style w:type="paragraph" w:customStyle="1" w:styleId="2CA4F4A4941A4A23BB30EFDAACBC2A60">
    <w:name w:val="2CA4F4A4941A4A23BB30EFDAACBC2A60"/>
    <w:rsid w:val="00DE642F"/>
    <w:pPr>
      <w:spacing w:before="60" w:after="0" w:line="240" w:lineRule="auto"/>
      <w:ind w:left="851"/>
      <w:jc w:val="both"/>
    </w:pPr>
    <w:rPr>
      <w:rFonts w:ascii="Tahoma" w:eastAsia="Times New Roman" w:hAnsi="Tahoma" w:cs="Times New Roman"/>
      <w:sz w:val="20"/>
      <w:szCs w:val="24"/>
      <w:lang w:val="de-DE" w:eastAsia="de-DE"/>
    </w:rPr>
  </w:style>
  <w:style w:type="paragraph" w:customStyle="1" w:styleId="3D3B52AB264C4C878737D050487C9A2D">
    <w:name w:val="3D3B52AB264C4C878737D050487C9A2D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E0A91A5F34F490B90207A9952503181">
    <w:name w:val="3E0A91A5F34F490B90207A9952503181"/>
    <w:rsid w:val="00DE642F"/>
  </w:style>
  <w:style w:type="paragraph" w:customStyle="1" w:styleId="ABBC6A4EF5CD478A8055FCE7E9D1A9F9">
    <w:name w:val="ABBC6A4EF5CD478A8055FCE7E9D1A9F9"/>
    <w:rsid w:val="00DE642F"/>
  </w:style>
  <w:style w:type="paragraph" w:customStyle="1" w:styleId="6BB1125F2D93409FA49454B6C31F4C4E">
    <w:name w:val="6BB1125F2D93409FA49454B6C31F4C4E"/>
    <w:rsid w:val="00DE642F"/>
  </w:style>
  <w:style w:type="paragraph" w:customStyle="1" w:styleId="2CA4F4A4941A4A23BB30EFDAACBC2A601">
    <w:name w:val="2CA4F4A4941A4A23BB30EFDAACBC2A601"/>
    <w:rsid w:val="00DE642F"/>
    <w:pPr>
      <w:spacing w:before="60" w:after="0" w:line="240" w:lineRule="auto"/>
      <w:ind w:left="851"/>
      <w:jc w:val="both"/>
    </w:pPr>
    <w:rPr>
      <w:rFonts w:ascii="Tahoma" w:eastAsia="Times New Roman" w:hAnsi="Tahoma" w:cs="Times New Roman"/>
      <w:sz w:val="20"/>
      <w:szCs w:val="24"/>
      <w:lang w:val="de-DE" w:eastAsia="de-DE"/>
    </w:rPr>
  </w:style>
  <w:style w:type="paragraph" w:customStyle="1" w:styleId="2CA4F4A4941A4A23BB30EFDAACBC2A602">
    <w:name w:val="2CA4F4A4941A4A23BB30EFDAACBC2A602"/>
    <w:rsid w:val="00DE642F"/>
    <w:pPr>
      <w:spacing w:before="60" w:after="0" w:line="240" w:lineRule="auto"/>
      <w:ind w:left="851"/>
      <w:jc w:val="both"/>
    </w:pPr>
    <w:rPr>
      <w:rFonts w:ascii="Tahoma" w:eastAsia="Times New Roman" w:hAnsi="Tahoma" w:cs="Times New Roman"/>
      <w:sz w:val="20"/>
      <w:szCs w:val="24"/>
      <w:lang w:val="de-DE" w:eastAsia="de-DE"/>
    </w:rPr>
  </w:style>
  <w:style w:type="paragraph" w:customStyle="1" w:styleId="3D3B52AB264C4C878737D050487C9A2D1">
    <w:name w:val="3D3B52AB264C4C878737D050487C9A2D1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BBC6A4EF5CD478A8055FCE7E9D1A9F91">
    <w:name w:val="ABBC6A4EF5CD478A8055FCE7E9D1A9F91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E0A91A5F34F490B90207A99525031811">
    <w:name w:val="3E0A91A5F34F490B90207A99525031811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CA4F4A4941A4A23BB30EFDAACBC2A603">
    <w:name w:val="2CA4F4A4941A4A23BB30EFDAACBC2A603"/>
    <w:rsid w:val="00DE642F"/>
    <w:pPr>
      <w:spacing w:before="60" w:after="0" w:line="240" w:lineRule="auto"/>
      <w:ind w:left="851"/>
      <w:jc w:val="both"/>
    </w:pPr>
    <w:rPr>
      <w:rFonts w:ascii="Tahoma" w:eastAsia="Times New Roman" w:hAnsi="Tahoma" w:cs="Times New Roman"/>
      <w:sz w:val="20"/>
      <w:szCs w:val="24"/>
      <w:lang w:val="de-DE" w:eastAsia="de-DE"/>
    </w:rPr>
  </w:style>
  <w:style w:type="paragraph" w:customStyle="1" w:styleId="3D3B52AB264C4C878737D050487C9A2D2">
    <w:name w:val="3D3B52AB264C4C878737D050487C9A2D2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BBC6A4EF5CD478A8055FCE7E9D1A9F92">
    <w:name w:val="ABBC6A4EF5CD478A8055FCE7E9D1A9F92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E0A91A5F34F490B90207A99525031812">
    <w:name w:val="3E0A91A5F34F490B90207A99525031812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F0AE499EC2744C9834FC1B4D1E4687B">
    <w:name w:val="9F0AE499EC2744C9834FC1B4D1E4687B"/>
    <w:rsid w:val="00DE642F"/>
  </w:style>
  <w:style w:type="paragraph" w:customStyle="1" w:styleId="C27B7F92735F4EDB8A078EE65EDE7932">
    <w:name w:val="C27B7F92735F4EDB8A078EE65EDE7932"/>
    <w:rsid w:val="00DE642F"/>
  </w:style>
  <w:style w:type="paragraph" w:customStyle="1" w:styleId="2CA4F4A4941A4A23BB30EFDAACBC2A604">
    <w:name w:val="2CA4F4A4941A4A23BB30EFDAACBC2A604"/>
    <w:rsid w:val="00DE642F"/>
    <w:pPr>
      <w:spacing w:before="60" w:after="0" w:line="240" w:lineRule="auto"/>
      <w:ind w:left="851"/>
      <w:jc w:val="both"/>
    </w:pPr>
    <w:rPr>
      <w:rFonts w:ascii="Tahoma" w:eastAsia="Times New Roman" w:hAnsi="Tahoma" w:cs="Times New Roman"/>
      <w:sz w:val="20"/>
      <w:szCs w:val="24"/>
      <w:lang w:val="de-DE" w:eastAsia="de-DE"/>
    </w:rPr>
  </w:style>
  <w:style w:type="paragraph" w:customStyle="1" w:styleId="3D3B52AB264C4C878737D050487C9A2D3">
    <w:name w:val="3D3B52AB264C4C878737D050487C9A2D3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BBC6A4EF5CD478A8055FCE7E9D1A9F93">
    <w:name w:val="ABBC6A4EF5CD478A8055FCE7E9D1A9F93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E0A91A5F34F490B90207A99525031813">
    <w:name w:val="3E0A91A5F34F490B90207A99525031813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F0AE499EC2744C9834FC1B4D1E4687B1">
    <w:name w:val="9F0AE499EC2744C9834FC1B4D1E4687B1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7B7F92735F4EDB8A078EE65EDE79321">
    <w:name w:val="C27B7F92735F4EDB8A078EE65EDE79321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A11224CB5A4EA7807276E215C130A8">
    <w:name w:val="CAA11224CB5A4EA7807276E215C130A8"/>
    <w:rsid w:val="00DE642F"/>
  </w:style>
  <w:style w:type="paragraph" w:customStyle="1" w:styleId="594E6E91252344A7A523B15FAEAACE0B">
    <w:name w:val="594E6E91252344A7A523B15FAEAACE0B"/>
    <w:rsid w:val="00DE642F"/>
  </w:style>
  <w:style w:type="paragraph" w:customStyle="1" w:styleId="BC3D363543CB4D9E8E245DEF66719DA4">
    <w:name w:val="BC3D363543CB4D9E8E245DEF66719DA4"/>
    <w:rsid w:val="00DE642F"/>
  </w:style>
  <w:style w:type="paragraph" w:customStyle="1" w:styleId="D5358D607EB349BEAEB8B7A97D9426F1">
    <w:name w:val="D5358D607EB349BEAEB8B7A97D9426F1"/>
    <w:rsid w:val="00DE642F"/>
  </w:style>
  <w:style w:type="paragraph" w:customStyle="1" w:styleId="92EE7E5739FA4A06A1EC3EEB1C5D55B2">
    <w:name w:val="92EE7E5739FA4A06A1EC3EEB1C5D55B2"/>
    <w:rsid w:val="00DE642F"/>
  </w:style>
  <w:style w:type="paragraph" w:customStyle="1" w:styleId="CF6DA27069B04A5DB983221DDE45BA1A">
    <w:name w:val="CF6DA27069B04A5DB983221DDE45BA1A"/>
    <w:rsid w:val="00DE642F"/>
  </w:style>
  <w:style w:type="paragraph" w:customStyle="1" w:styleId="CA17BFAE9E994895A4A630A6F5F3A330">
    <w:name w:val="CA17BFAE9E994895A4A630A6F5F3A330"/>
    <w:rsid w:val="00DE642F"/>
  </w:style>
  <w:style w:type="paragraph" w:customStyle="1" w:styleId="2CA4F4A4941A4A23BB30EFDAACBC2A605">
    <w:name w:val="2CA4F4A4941A4A23BB30EFDAACBC2A605"/>
    <w:rsid w:val="00DE642F"/>
    <w:pPr>
      <w:spacing w:before="60" w:after="0" w:line="240" w:lineRule="auto"/>
      <w:ind w:left="851"/>
      <w:jc w:val="both"/>
    </w:pPr>
    <w:rPr>
      <w:rFonts w:ascii="Tahoma" w:eastAsia="Times New Roman" w:hAnsi="Tahoma" w:cs="Times New Roman"/>
      <w:sz w:val="20"/>
      <w:szCs w:val="24"/>
      <w:lang w:val="de-DE" w:eastAsia="de-DE"/>
    </w:rPr>
  </w:style>
  <w:style w:type="paragraph" w:customStyle="1" w:styleId="3D3B52AB264C4C878737D050487C9A2D4">
    <w:name w:val="3D3B52AB264C4C878737D050487C9A2D4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BBC6A4EF5CD478A8055FCE7E9D1A9F94">
    <w:name w:val="ABBC6A4EF5CD478A8055FCE7E9D1A9F94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E0A91A5F34F490B90207A99525031814">
    <w:name w:val="3E0A91A5F34F490B90207A99525031814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F0AE499EC2744C9834FC1B4D1E4687B2">
    <w:name w:val="9F0AE499EC2744C9834FC1B4D1E4687B2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7B7F92735F4EDB8A078EE65EDE79322">
    <w:name w:val="C27B7F92735F4EDB8A078EE65EDE79322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A11224CB5A4EA7807276E215C130A81">
    <w:name w:val="CAA11224CB5A4EA7807276E215C130A81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5358D607EB349BEAEB8B7A97D9426F11">
    <w:name w:val="D5358D607EB349BEAEB8B7A97D9426F11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DC4C87D2A6B47F198F041284DBB9ED9">
    <w:name w:val="2DC4C87D2A6B47F198F041284DBB9ED9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2EE7E5739FA4A06A1EC3EEB1C5D55B21">
    <w:name w:val="92EE7E5739FA4A06A1EC3EEB1C5D55B21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3D363543CB4D9E8E245DEF66719DA41">
    <w:name w:val="BC3D363543CB4D9E8E245DEF66719DA41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F6DA27069B04A5DB983221DDE45BA1A1">
    <w:name w:val="CF6DA27069B04A5DB983221DDE45BA1A1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17BFAE9E994895A4A630A6F5F3A3301">
    <w:name w:val="CA17BFAE9E994895A4A630A6F5F3A3301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6A6C042DDE9412DB705874B4FCDA735">
    <w:name w:val="86A6C042DDE9412DB705874B4FCDA735"/>
    <w:rsid w:val="00DE642F"/>
  </w:style>
  <w:style w:type="paragraph" w:customStyle="1" w:styleId="79A6468E494C4436B541C3C9130200FF">
    <w:name w:val="79A6468E494C4436B541C3C9130200FF"/>
    <w:rsid w:val="00DE642F"/>
  </w:style>
  <w:style w:type="paragraph" w:customStyle="1" w:styleId="2CA4F4A4941A4A23BB30EFDAACBC2A606">
    <w:name w:val="2CA4F4A4941A4A23BB30EFDAACBC2A606"/>
    <w:rsid w:val="00DE642F"/>
    <w:pPr>
      <w:spacing w:before="60" w:after="0" w:line="240" w:lineRule="auto"/>
      <w:ind w:left="851"/>
      <w:jc w:val="both"/>
    </w:pPr>
    <w:rPr>
      <w:rFonts w:ascii="Tahoma" w:eastAsia="Times New Roman" w:hAnsi="Tahoma" w:cs="Times New Roman"/>
      <w:sz w:val="20"/>
      <w:szCs w:val="24"/>
      <w:lang w:val="de-DE" w:eastAsia="de-DE"/>
    </w:rPr>
  </w:style>
  <w:style w:type="paragraph" w:customStyle="1" w:styleId="3D3B52AB264C4C878737D050487C9A2D5">
    <w:name w:val="3D3B52AB264C4C878737D050487C9A2D5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BBC6A4EF5CD478A8055FCE7E9D1A9F95">
    <w:name w:val="ABBC6A4EF5CD478A8055FCE7E9D1A9F95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E0A91A5F34F490B90207A99525031815">
    <w:name w:val="3E0A91A5F34F490B90207A99525031815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F0AE499EC2744C9834FC1B4D1E4687B3">
    <w:name w:val="9F0AE499EC2744C9834FC1B4D1E4687B3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7B7F92735F4EDB8A078EE65EDE79323">
    <w:name w:val="C27B7F92735F4EDB8A078EE65EDE79323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A11224CB5A4EA7807276E215C130A82">
    <w:name w:val="CAA11224CB5A4EA7807276E215C130A82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5358D607EB349BEAEB8B7A97D9426F12">
    <w:name w:val="D5358D607EB349BEAEB8B7A97D9426F12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2EE7E5739FA4A06A1EC3EEB1C5D55B22">
    <w:name w:val="92EE7E5739FA4A06A1EC3EEB1C5D55B22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3D363543CB4D9E8E245DEF66719DA42">
    <w:name w:val="BC3D363543CB4D9E8E245DEF66719DA42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F6DA27069B04A5DB983221DDE45BA1A2">
    <w:name w:val="CF6DA27069B04A5DB983221DDE45BA1A2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17BFAE9E994895A4A630A6F5F3A3302">
    <w:name w:val="CA17BFAE9E994895A4A630A6F5F3A3302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CA4F4A4941A4A23BB30EFDAACBC2A607">
    <w:name w:val="2CA4F4A4941A4A23BB30EFDAACBC2A607"/>
    <w:rsid w:val="00DE642F"/>
    <w:pPr>
      <w:spacing w:before="60" w:after="0" w:line="240" w:lineRule="auto"/>
      <w:ind w:left="851"/>
      <w:jc w:val="both"/>
    </w:pPr>
    <w:rPr>
      <w:rFonts w:ascii="Tahoma" w:eastAsia="Times New Roman" w:hAnsi="Tahoma" w:cs="Times New Roman"/>
      <w:sz w:val="20"/>
      <w:szCs w:val="24"/>
      <w:lang w:val="de-DE" w:eastAsia="de-DE"/>
    </w:rPr>
  </w:style>
  <w:style w:type="paragraph" w:customStyle="1" w:styleId="3D3B52AB264C4C878737D050487C9A2D6">
    <w:name w:val="3D3B52AB264C4C878737D050487C9A2D6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BBC6A4EF5CD478A8055FCE7E9D1A9F96">
    <w:name w:val="ABBC6A4EF5CD478A8055FCE7E9D1A9F96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E0A91A5F34F490B90207A99525031816">
    <w:name w:val="3E0A91A5F34F490B90207A99525031816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F0AE499EC2744C9834FC1B4D1E4687B4">
    <w:name w:val="9F0AE499EC2744C9834FC1B4D1E4687B4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7B7F92735F4EDB8A078EE65EDE79324">
    <w:name w:val="C27B7F92735F4EDB8A078EE65EDE79324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A11224CB5A4EA7807276E215C130A83">
    <w:name w:val="CAA11224CB5A4EA7807276E215C130A83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5358D607EB349BEAEB8B7A97D9426F13">
    <w:name w:val="D5358D607EB349BEAEB8B7A97D9426F13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0EB67A1790E4F9B8113D2F999A68A27">
    <w:name w:val="F0EB67A1790E4F9B8113D2F999A68A27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2EE7E5739FA4A06A1EC3EEB1C5D55B23">
    <w:name w:val="92EE7E5739FA4A06A1EC3EEB1C5D55B23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3D363543CB4D9E8E245DEF66719DA43">
    <w:name w:val="BC3D363543CB4D9E8E245DEF66719DA43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F6DA27069B04A5DB983221DDE45BA1A3">
    <w:name w:val="CF6DA27069B04A5DB983221DDE45BA1A3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17BFAE9E994895A4A630A6F5F3A3303">
    <w:name w:val="CA17BFAE9E994895A4A630A6F5F3A3303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CA4F4A4941A4A23BB30EFDAACBC2A608">
    <w:name w:val="2CA4F4A4941A4A23BB30EFDAACBC2A608"/>
    <w:rsid w:val="00DE642F"/>
    <w:pPr>
      <w:spacing w:before="60" w:after="0" w:line="240" w:lineRule="auto"/>
      <w:ind w:left="851"/>
      <w:jc w:val="both"/>
    </w:pPr>
    <w:rPr>
      <w:rFonts w:ascii="Tahoma" w:eastAsia="Times New Roman" w:hAnsi="Tahoma" w:cs="Times New Roman"/>
      <w:sz w:val="20"/>
      <w:szCs w:val="24"/>
      <w:lang w:val="de-DE" w:eastAsia="de-DE"/>
    </w:rPr>
  </w:style>
  <w:style w:type="paragraph" w:customStyle="1" w:styleId="3D3B52AB264C4C878737D050487C9A2D7">
    <w:name w:val="3D3B52AB264C4C878737D050487C9A2D7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BBC6A4EF5CD478A8055FCE7E9D1A9F97">
    <w:name w:val="ABBC6A4EF5CD478A8055FCE7E9D1A9F97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E0A91A5F34F490B90207A99525031817">
    <w:name w:val="3E0A91A5F34F490B90207A99525031817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F0AE499EC2744C9834FC1B4D1E4687B5">
    <w:name w:val="9F0AE499EC2744C9834FC1B4D1E4687B5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7B7F92735F4EDB8A078EE65EDE79325">
    <w:name w:val="C27B7F92735F4EDB8A078EE65EDE79325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A11224CB5A4EA7807276E215C130A84">
    <w:name w:val="CAA11224CB5A4EA7807276E215C130A84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5358D607EB349BEAEB8B7A97D9426F14">
    <w:name w:val="D5358D607EB349BEAEB8B7A97D9426F14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0EB67A1790E4F9B8113D2F999A68A271">
    <w:name w:val="F0EB67A1790E4F9B8113D2F999A68A271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2EE7E5739FA4A06A1EC3EEB1C5D55B24">
    <w:name w:val="92EE7E5739FA4A06A1EC3EEB1C5D55B24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3D363543CB4D9E8E245DEF66719DA44">
    <w:name w:val="BC3D363543CB4D9E8E245DEF66719DA44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F6DA27069B04A5DB983221DDE45BA1A4">
    <w:name w:val="CF6DA27069B04A5DB983221DDE45BA1A4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17BFAE9E994895A4A630A6F5F3A3304">
    <w:name w:val="CA17BFAE9E994895A4A630A6F5F3A3304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CA4F4A4941A4A23BB30EFDAACBC2A609">
    <w:name w:val="2CA4F4A4941A4A23BB30EFDAACBC2A609"/>
    <w:rsid w:val="00DE642F"/>
    <w:pPr>
      <w:spacing w:before="60" w:after="0" w:line="240" w:lineRule="auto"/>
      <w:ind w:left="851"/>
      <w:jc w:val="both"/>
    </w:pPr>
    <w:rPr>
      <w:rFonts w:ascii="Tahoma" w:eastAsia="Times New Roman" w:hAnsi="Tahoma" w:cs="Times New Roman"/>
      <w:sz w:val="20"/>
      <w:szCs w:val="24"/>
      <w:lang w:val="de-DE" w:eastAsia="de-DE"/>
    </w:rPr>
  </w:style>
  <w:style w:type="paragraph" w:customStyle="1" w:styleId="3D3B52AB264C4C878737D050487C9A2D8">
    <w:name w:val="3D3B52AB264C4C878737D050487C9A2D8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BBC6A4EF5CD478A8055FCE7E9D1A9F98">
    <w:name w:val="ABBC6A4EF5CD478A8055FCE7E9D1A9F98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E0A91A5F34F490B90207A99525031818">
    <w:name w:val="3E0A91A5F34F490B90207A99525031818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F0AE499EC2744C9834FC1B4D1E4687B6">
    <w:name w:val="9F0AE499EC2744C9834FC1B4D1E4687B6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7B7F92735F4EDB8A078EE65EDE79326">
    <w:name w:val="C27B7F92735F4EDB8A078EE65EDE79326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A11224CB5A4EA7807276E215C130A85">
    <w:name w:val="CAA11224CB5A4EA7807276E215C130A85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5358D607EB349BEAEB8B7A97D9426F15">
    <w:name w:val="D5358D607EB349BEAEB8B7A97D9426F15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0EB67A1790E4F9B8113D2F999A68A272">
    <w:name w:val="F0EB67A1790E4F9B8113D2F999A68A272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2EE7E5739FA4A06A1EC3EEB1C5D55B25">
    <w:name w:val="92EE7E5739FA4A06A1EC3EEB1C5D55B25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3D363543CB4D9E8E245DEF66719DA45">
    <w:name w:val="BC3D363543CB4D9E8E245DEF66719DA45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F6DA27069B04A5DB983221DDE45BA1A5">
    <w:name w:val="CF6DA27069B04A5DB983221DDE45BA1A5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17BFAE9E994895A4A630A6F5F3A3305">
    <w:name w:val="CA17BFAE9E994895A4A630A6F5F3A3305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CA4F4A4941A4A23BB30EFDAACBC2A6010">
    <w:name w:val="2CA4F4A4941A4A23BB30EFDAACBC2A6010"/>
    <w:rsid w:val="00DE642F"/>
    <w:pPr>
      <w:spacing w:before="60" w:after="0" w:line="240" w:lineRule="auto"/>
      <w:ind w:left="851"/>
      <w:jc w:val="both"/>
    </w:pPr>
    <w:rPr>
      <w:rFonts w:ascii="Tahoma" w:eastAsia="Times New Roman" w:hAnsi="Tahoma" w:cs="Times New Roman"/>
      <w:sz w:val="20"/>
      <w:szCs w:val="24"/>
      <w:lang w:val="de-DE" w:eastAsia="de-DE"/>
    </w:rPr>
  </w:style>
  <w:style w:type="paragraph" w:customStyle="1" w:styleId="3D3B52AB264C4C878737D050487C9A2D9">
    <w:name w:val="3D3B52AB264C4C878737D050487C9A2D9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BBC6A4EF5CD478A8055FCE7E9D1A9F99">
    <w:name w:val="ABBC6A4EF5CD478A8055FCE7E9D1A9F99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E0A91A5F34F490B90207A99525031819">
    <w:name w:val="3E0A91A5F34F490B90207A99525031819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F0AE499EC2744C9834FC1B4D1E4687B7">
    <w:name w:val="9F0AE499EC2744C9834FC1B4D1E4687B7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7B7F92735F4EDB8A078EE65EDE79327">
    <w:name w:val="C27B7F92735F4EDB8A078EE65EDE79327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A11224CB5A4EA7807276E215C130A86">
    <w:name w:val="CAA11224CB5A4EA7807276E215C130A86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5358D607EB349BEAEB8B7A97D9426F16">
    <w:name w:val="D5358D607EB349BEAEB8B7A97D9426F16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0EB67A1790E4F9B8113D2F999A68A273">
    <w:name w:val="F0EB67A1790E4F9B8113D2F999A68A273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2EE7E5739FA4A06A1EC3EEB1C5D55B26">
    <w:name w:val="92EE7E5739FA4A06A1EC3EEB1C5D55B26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3D363543CB4D9E8E245DEF66719DA46">
    <w:name w:val="BC3D363543CB4D9E8E245DEF66719DA46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F6DA27069B04A5DB983221DDE45BA1A6">
    <w:name w:val="CF6DA27069B04A5DB983221DDE45BA1A6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17BFAE9E994895A4A630A6F5F3A3306">
    <w:name w:val="CA17BFAE9E994895A4A630A6F5F3A3306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A761D93B7FB4B2EB540EA17AD67F578">
    <w:name w:val="9A761D93B7FB4B2EB540EA17AD67F578"/>
    <w:rsid w:val="00DE642F"/>
  </w:style>
  <w:style w:type="paragraph" w:customStyle="1" w:styleId="082915A972594C8A9C53673938BDBF8C">
    <w:name w:val="082915A972594C8A9C53673938BDBF8C"/>
    <w:rsid w:val="00DE642F"/>
  </w:style>
  <w:style w:type="paragraph" w:customStyle="1" w:styleId="2CA4F4A4941A4A23BB30EFDAACBC2A6011">
    <w:name w:val="2CA4F4A4941A4A23BB30EFDAACBC2A6011"/>
    <w:rsid w:val="00DE642F"/>
    <w:pPr>
      <w:spacing w:before="60" w:after="0" w:line="240" w:lineRule="auto"/>
      <w:ind w:left="851"/>
      <w:jc w:val="both"/>
    </w:pPr>
    <w:rPr>
      <w:rFonts w:ascii="Tahoma" w:eastAsia="Times New Roman" w:hAnsi="Tahoma" w:cs="Times New Roman"/>
      <w:sz w:val="20"/>
      <w:szCs w:val="24"/>
      <w:lang w:val="de-DE" w:eastAsia="de-DE"/>
    </w:rPr>
  </w:style>
  <w:style w:type="paragraph" w:customStyle="1" w:styleId="3D3B52AB264C4C878737D050487C9A2D10">
    <w:name w:val="3D3B52AB264C4C878737D050487C9A2D10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BBC6A4EF5CD478A8055FCE7E9D1A9F910">
    <w:name w:val="ABBC6A4EF5CD478A8055FCE7E9D1A9F910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E0A91A5F34F490B90207A995250318110">
    <w:name w:val="3E0A91A5F34F490B90207A995250318110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F0AE499EC2744C9834FC1B4D1E4687B8">
    <w:name w:val="9F0AE499EC2744C9834FC1B4D1E4687B8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27B7F92735F4EDB8A078EE65EDE79328">
    <w:name w:val="C27B7F92735F4EDB8A078EE65EDE79328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A11224CB5A4EA7807276E215C130A87">
    <w:name w:val="CAA11224CB5A4EA7807276E215C130A87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5358D607EB349BEAEB8B7A97D9426F17">
    <w:name w:val="D5358D607EB349BEAEB8B7A97D9426F17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0EB67A1790E4F9B8113D2F999A68A274">
    <w:name w:val="F0EB67A1790E4F9B8113D2F999A68A274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2EE7E5739FA4A06A1EC3EEB1C5D55B27">
    <w:name w:val="92EE7E5739FA4A06A1EC3EEB1C5D55B27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3D363543CB4D9E8E245DEF66719DA47">
    <w:name w:val="BC3D363543CB4D9E8E245DEF66719DA47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F6DA27069B04A5DB983221DDE45BA1A7">
    <w:name w:val="CF6DA27069B04A5DB983221DDE45BA1A7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17BFAE9E994895A4A630A6F5F3A3307">
    <w:name w:val="CA17BFAE9E994895A4A630A6F5F3A3307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A761D93B7FB4B2EB540EA17AD67F5781">
    <w:name w:val="9A761D93B7FB4B2EB540EA17AD67F5781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82915A972594C8A9C53673938BDBF8C1">
    <w:name w:val="082915A972594C8A9C53673938BDBF8C1"/>
    <w:rsid w:val="00D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6FB0A4292F9A40885653D1FAD1938E" ma:contentTypeVersion="3" ma:contentTypeDescription="Ein neues Dokument erstellen." ma:contentTypeScope="" ma:versionID="181905c82ea406c664b44e3bf8563d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2005</CustomerID>
  </documentManagement>
</p:properties>
</file>

<file path=customXml/itemProps1.xml><?xml version="1.0" encoding="utf-8"?>
<ds:datastoreItem xmlns:ds="http://schemas.openxmlformats.org/officeDocument/2006/customXml" ds:itemID="{0E94BE82-A6A7-4393-B2F5-5283FA36C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72C921-E11B-4A27-A0CD-B00B55CB7A16}"/>
</file>

<file path=customXml/itemProps3.xml><?xml version="1.0" encoding="utf-8"?>
<ds:datastoreItem xmlns:ds="http://schemas.openxmlformats.org/officeDocument/2006/customXml" ds:itemID="{23E19D4B-E8AC-4144-9B21-5BBD2EFBFE9B}"/>
</file>

<file path=customXml/itemProps4.xml><?xml version="1.0" encoding="utf-8"?>
<ds:datastoreItem xmlns:ds="http://schemas.openxmlformats.org/officeDocument/2006/customXml" ds:itemID="{CFC37591-D119-4573-B96A-B05A827B3916}"/>
</file>

<file path=docProps/app.xml><?xml version="1.0" encoding="utf-8"?>
<Properties xmlns="http://schemas.openxmlformats.org/officeDocument/2006/extended-properties" xmlns:vt="http://schemas.openxmlformats.org/officeDocument/2006/docPropsVTypes">
  <Template>DAW-Dienstanweisung-V1.0.dot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Pässeverzeichnis</vt:lpstr>
    </vt:vector>
  </TitlesOfParts>
  <Company>SNR 144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Kostengutsprache von Verlegungs- und Krankentransport</dc:title>
  <dc:creator>Samuel Nadig</dc:creator>
  <cp:lastModifiedBy>Casanova Sabrina</cp:lastModifiedBy>
  <cp:revision>5</cp:revision>
  <cp:lastPrinted>2012-06-28T10:15:00Z</cp:lastPrinted>
  <dcterms:created xsi:type="dcterms:W3CDTF">2018-06-19T09:19:00Z</dcterms:created>
  <dcterms:modified xsi:type="dcterms:W3CDTF">2020-06-16T07:54:00Z</dcterms:modified>
  <cp:category>Rettung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0x010100956FB0A4292F9A40885653D1FAD1938E</vt:lpwstr>
  </property>
</Properties>
</file>